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9" w:rsidRPr="00401B7D" w:rsidRDefault="002971B9" w:rsidP="00401B7D">
      <w:pPr>
        <w:shd w:val="clear" w:color="auto" w:fill="FFFFFF"/>
        <w:spacing w:line="552" w:lineRule="exact"/>
        <w:jc w:val="righ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3"/>
          <w:sz w:val="22"/>
          <w:szCs w:val="22"/>
        </w:rPr>
        <w:t>Zał</w:t>
      </w:r>
      <w:r w:rsidRPr="00401B7D">
        <w:rPr>
          <w:rFonts w:ascii="Arial" w:hAnsi="Arial" w:cs="Arial"/>
          <w:spacing w:val="-3"/>
          <w:sz w:val="22"/>
          <w:szCs w:val="22"/>
        </w:rPr>
        <w:t>ą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cznik Nr 4 </w:t>
      </w:r>
      <w:r w:rsidRPr="00401B7D">
        <w:rPr>
          <w:rFonts w:ascii="Arial" w:hAnsi="Arial" w:cs="Arial"/>
          <w:b/>
          <w:bCs/>
          <w:spacing w:val="-3"/>
          <w:sz w:val="22"/>
          <w:szCs w:val="22"/>
        </w:rPr>
        <w:t>do Umowy</w:t>
      </w:r>
    </w:p>
    <w:p w:rsidR="002971B9" w:rsidRPr="00401B7D" w:rsidRDefault="002971B9" w:rsidP="00401B7D">
      <w:pPr>
        <w:shd w:val="clear" w:color="auto" w:fill="FFFFFF"/>
        <w:spacing w:before="5" w:line="552" w:lineRule="exact"/>
        <w:ind w:left="3547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1"/>
          <w:sz w:val="22"/>
          <w:szCs w:val="22"/>
          <w:u w:val="single"/>
        </w:rPr>
        <w:t>Protokół kontroli</w:t>
      </w:r>
    </w:p>
    <w:p w:rsidR="002971B9" w:rsidRPr="00401B7D" w:rsidRDefault="002971B9" w:rsidP="00401B7D">
      <w:pPr>
        <w:shd w:val="clear" w:color="auto" w:fill="FFFFFF"/>
        <w:spacing w:line="552" w:lineRule="exact"/>
        <w:ind w:right="14"/>
        <w:jc w:val="center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z w:val="22"/>
          <w:szCs w:val="22"/>
        </w:rPr>
        <w:t>sporz</w:t>
      </w:r>
      <w:r w:rsidRPr="00401B7D">
        <w:rPr>
          <w:rFonts w:ascii="Arial" w:hAnsi="Arial" w:cs="Arial"/>
          <w:sz w:val="22"/>
          <w:szCs w:val="22"/>
        </w:rPr>
        <w:t>ą</w:t>
      </w:r>
      <w:r w:rsidRPr="00401B7D">
        <w:rPr>
          <w:rFonts w:ascii="Arial" w:hAnsi="Arial" w:cs="Arial"/>
          <w:b/>
          <w:bCs/>
          <w:sz w:val="22"/>
          <w:szCs w:val="22"/>
        </w:rPr>
        <w:t xml:space="preserve">dzony w dniu. ……………………… w </w:t>
      </w:r>
      <w:r>
        <w:rPr>
          <w:rFonts w:ascii="Arial" w:hAnsi="Arial" w:cs="Arial"/>
          <w:b/>
          <w:bCs/>
          <w:sz w:val="22"/>
          <w:szCs w:val="22"/>
        </w:rPr>
        <w:t>Gdyni</w:t>
      </w:r>
    </w:p>
    <w:p w:rsidR="002971B9" w:rsidRPr="00401B7D" w:rsidRDefault="002971B9" w:rsidP="00401B7D">
      <w:pPr>
        <w:shd w:val="clear" w:color="auto" w:fill="FFFFFF"/>
        <w:ind w:left="11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Podczas kontroli przeprowadzonej w dniu ……………….stwierdzono</w:t>
      </w:r>
      <w:r>
        <w:rPr>
          <w:rFonts w:ascii="Arial" w:hAnsi="Arial" w:cs="Arial"/>
          <w:sz w:val="22"/>
          <w:szCs w:val="22"/>
        </w:rPr>
        <w:t xml:space="preserve"> </w:t>
      </w:r>
      <w:r w:rsidRPr="00401B7D">
        <w:rPr>
          <w:rFonts w:ascii="Arial" w:hAnsi="Arial" w:cs="Arial"/>
          <w:sz w:val="22"/>
          <w:szCs w:val="22"/>
        </w:rPr>
        <w:t>uchybienia  w  realizacji  przedmiotu  umowy  ………………………………. zawartej pomiędzy   PKP Szybka Kolej Miejska w Trójmieście Sp. z o.o.</w:t>
      </w:r>
      <w:r>
        <w:rPr>
          <w:rFonts w:ascii="Arial" w:hAnsi="Arial" w:cs="Arial"/>
          <w:sz w:val="22"/>
          <w:szCs w:val="22"/>
        </w:rPr>
        <w:t xml:space="preserve"> </w:t>
      </w:r>
      <w:r w:rsidRPr="00401B7D">
        <w:rPr>
          <w:rFonts w:ascii="Arial" w:hAnsi="Arial" w:cs="Arial"/>
          <w:sz w:val="22"/>
          <w:szCs w:val="22"/>
        </w:rPr>
        <w:t>a firmą</w:t>
      </w:r>
    </w:p>
    <w:p w:rsidR="002971B9" w:rsidRPr="00401B7D" w:rsidRDefault="002971B9" w:rsidP="00401B7D">
      <w:pPr>
        <w:shd w:val="clear" w:color="auto" w:fill="FFFFFF"/>
        <w:spacing w:line="413" w:lineRule="exact"/>
        <w:ind w:left="10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…………………………………………………………………………………...</w:t>
      </w:r>
    </w:p>
    <w:p w:rsidR="002971B9" w:rsidRPr="00401B7D" w:rsidRDefault="002971B9" w:rsidP="00401B7D">
      <w:pPr>
        <w:shd w:val="clear" w:color="auto" w:fill="FFFFFF"/>
        <w:spacing w:before="101" w:line="274" w:lineRule="exact"/>
        <w:ind w:left="5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W trakcie kontroli stwierdzono następujące uchybienia</w:t>
      </w:r>
      <w:r>
        <w:rPr>
          <w:rFonts w:ascii="Arial" w:hAnsi="Arial" w:cs="Arial"/>
          <w:spacing w:val="-1"/>
          <w:sz w:val="22"/>
          <w:szCs w:val="22"/>
        </w:rPr>
        <w:t xml:space="preserve"> (należy wpisać element, którego dotyczy uchybienie zgodnie z §4 ust. 5 umowy oraz wielkość powierzchni, o ile dotyczy) </w:t>
      </w:r>
      <w:r w:rsidRPr="00401B7D">
        <w:rPr>
          <w:rFonts w:ascii="Arial" w:hAnsi="Arial" w:cs="Arial"/>
          <w:spacing w:val="-1"/>
          <w:sz w:val="22"/>
          <w:szCs w:val="22"/>
        </w:rPr>
        <w:t>: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971B9" w:rsidRPr="00401B7D" w:rsidRDefault="002971B9" w:rsidP="00401B7D">
      <w:pPr>
        <w:shd w:val="clear" w:color="auto" w:fill="FFFFFF"/>
        <w:spacing w:before="283"/>
        <w:ind w:left="5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1"/>
          <w:sz w:val="22"/>
          <w:szCs w:val="22"/>
        </w:rPr>
        <w:t xml:space="preserve">Powiadomiono ze strony Wykonawcy </w:t>
      </w:r>
    </w:p>
    <w:p w:rsidR="002971B9" w:rsidRPr="00401B7D" w:rsidRDefault="002971B9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2971B9" w:rsidRPr="00401B7D" w:rsidRDefault="002971B9" w:rsidP="00401B7D">
      <w:pPr>
        <w:shd w:val="clear" w:color="auto" w:fill="FFFFFF"/>
        <w:ind w:left="11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 w:rsidRPr="00401B7D">
        <w:rPr>
          <w:rFonts w:ascii="Arial" w:hAnsi="Arial" w:cs="Arial"/>
          <w:i/>
          <w:iCs/>
          <w:spacing w:val="-1"/>
          <w:sz w:val="18"/>
          <w:szCs w:val="18"/>
        </w:rPr>
        <w:t>imię i nazwisko</w:t>
      </w:r>
    </w:p>
    <w:p w:rsidR="002971B9" w:rsidRDefault="002971B9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sposób powiadomienia: ………………………………………………………………………………..</w:t>
      </w:r>
    </w:p>
    <w:p w:rsidR="002971B9" w:rsidRPr="00401B7D" w:rsidRDefault="002971B9" w:rsidP="00401B7D">
      <w:pPr>
        <w:shd w:val="clear" w:color="auto" w:fill="FFFFFF"/>
        <w:ind w:left="709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>
        <w:rPr>
          <w:rFonts w:ascii="Arial" w:hAnsi="Arial" w:cs="Arial"/>
          <w:i/>
          <w:iCs/>
          <w:spacing w:val="-1"/>
          <w:sz w:val="18"/>
          <w:szCs w:val="18"/>
        </w:rPr>
        <w:t>wpisać sposób powiadomienia Przedstawiciela Wykonawcy</w:t>
      </w:r>
    </w:p>
    <w:p w:rsidR="002971B9" w:rsidRDefault="002971B9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sposób potwierdzenia powiadomienia: ……………………………………………………………….</w:t>
      </w:r>
    </w:p>
    <w:p w:rsidR="002971B9" w:rsidRPr="00401B7D" w:rsidRDefault="002971B9" w:rsidP="00401B7D">
      <w:pPr>
        <w:shd w:val="clear" w:color="auto" w:fill="FFFFFF"/>
        <w:ind w:left="3544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>
        <w:rPr>
          <w:rFonts w:ascii="Arial" w:hAnsi="Arial" w:cs="Arial"/>
          <w:i/>
          <w:iCs/>
          <w:spacing w:val="-1"/>
          <w:sz w:val="18"/>
          <w:szCs w:val="18"/>
        </w:rPr>
        <w:t>wpisać sposób potwierdzenia przedstawiciela Wykonawcy</w:t>
      </w:r>
    </w:p>
    <w:p w:rsidR="002971B9" w:rsidRPr="00401B7D" w:rsidRDefault="002971B9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Uwagi i wnioski osób biorących udział w kontroli :</w:t>
      </w:r>
    </w:p>
    <w:p w:rsidR="002971B9" w:rsidRPr="00401B7D" w:rsidRDefault="002971B9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1B9" w:rsidRPr="00401B7D" w:rsidRDefault="002971B9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971B9" w:rsidRPr="00401B7D" w:rsidRDefault="002971B9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971B9" w:rsidRDefault="002971B9" w:rsidP="00401B7D">
      <w:pPr>
        <w:shd w:val="clear" w:color="auto" w:fill="FFFFFF"/>
        <w:spacing w:before="24" w:line="413" w:lineRule="exact"/>
        <w:ind w:left="10"/>
        <w:jc w:val="right"/>
        <w:rPr>
          <w:rFonts w:ascii="Arial" w:hAnsi="Arial" w:cs="Arial"/>
          <w:spacing w:val="-1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Podpis osoby Przedstawiciela SKM</w:t>
      </w:r>
    </w:p>
    <w:p w:rsidR="002971B9" w:rsidRPr="00401B7D" w:rsidRDefault="002971B9" w:rsidP="00401B7D">
      <w:pPr>
        <w:shd w:val="clear" w:color="auto" w:fill="FFFFFF"/>
        <w:spacing w:before="24" w:line="413" w:lineRule="exact"/>
        <w:ind w:left="10"/>
        <w:jc w:val="righ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…………………………………………..</w:t>
      </w:r>
      <w:bookmarkStart w:id="0" w:name="_GoBack"/>
      <w:bookmarkEnd w:id="0"/>
    </w:p>
    <w:sectPr w:rsidR="002971B9" w:rsidRPr="00401B7D" w:rsidSect="00401B7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7D"/>
    <w:rsid w:val="001161F5"/>
    <w:rsid w:val="00155E10"/>
    <w:rsid w:val="002971B9"/>
    <w:rsid w:val="00321518"/>
    <w:rsid w:val="003C05A8"/>
    <w:rsid w:val="00401B7D"/>
    <w:rsid w:val="0062339E"/>
    <w:rsid w:val="0063652C"/>
    <w:rsid w:val="0072368A"/>
    <w:rsid w:val="00810C99"/>
    <w:rsid w:val="00AE2353"/>
    <w:rsid w:val="00B8205F"/>
    <w:rsid w:val="00CD5E97"/>
    <w:rsid w:val="00E07772"/>
    <w:rsid w:val="00EC2969"/>
    <w:rsid w:val="00E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1769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subject/>
  <dc:creator>Magdalena Lipska</dc:creator>
  <cp:keywords/>
  <dc:description/>
  <cp:lastModifiedBy>pwojtkiewicz</cp:lastModifiedBy>
  <cp:revision>3</cp:revision>
  <dcterms:created xsi:type="dcterms:W3CDTF">2016-08-02T12:03:00Z</dcterms:created>
  <dcterms:modified xsi:type="dcterms:W3CDTF">2016-08-11T11:48:00Z</dcterms:modified>
</cp:coreProperties>
</file>