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ED" w:rsidRPr="00401B7D" w:rsidRDefault="00D149ED" w:rsidP="00401B7D">
      <w:pPr>
        <w:shd w:val="clear" w:color="auto" w:fill="FFFFFF"/>
        <w:spacing w:line="552" w:lineRule="exact"/>
        <w:jc w:val="right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b/>
          <w:bCs/>
          <w:spacing w:val="-3"/>
          <w:sz w:val="22"/>
          <w:szCs w:val="22"/>
        </w:rPr>
        <w:t>Zał</w:t>
      </w:r>
      <w:r w:rsidRPr="00401B7D">
        <w:rPr>
          <w:rFonts w:ascii="Arial" w:hAnsi="Arial" w:cs="Arial"/>
          <w:spacing w:val="-3"/>
          <w:sz w:val="22"/>
          <w:szCs w:val="22"/>
        </w:rPr>
        <w:t>ą</w:t>
      </w:r>
      <w:r w:rsidRPr="00401B7D">
        <w:rPr>
          <w:rFonts w:ascii="Arial" w:hAnsi="Arial" w:cs="Arial"/>
          <w:b/>
          <w:bCs/>
          <w:spacing w:val="-3"/>
          <w:sz w:val="22"/>
          <w:szCs w:val="22"/>
        </w:rPr>
        <w:t>cznik Nr ……do Umowy ……………….</w:t>
      </w:r>
    </w:p>
    <w:p w:rsidR="00D149ED" w:rsidRPr="00401B7D" w:rsidRDefault="00D149ED" w:rsidP="00401B7D">
      <w:pPr>
        <w:shd w:val="clear" w:color="auto" w:fill="FFFFFF"/>
        <w:spacing w:before="5" w:line="552" w:lineRule="exact"/>
        <w:ind w:left="3547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b/>
          <w:bCs/>
          <w:spacing w:val="-1"/>
          <w:sz w:val="22"/>
          <w:szCs w:val="22"/>
          <w:u w:val="single"/>
        </w:rPr>
        <w:t>Protokół kontroli</w:t>
      </w:r>
    </w:p>
    <w:p w:rsidR="00D149ED" w:rsidRPr="00401B7D" w:rsidRDefault="00D149ED" w:rsidP="00401B7D">
      <w:pPr>
        <w:shd w:val="clear" w:color="auto" w:fill="FFFFFF"/>
        <w:spacing w:line="552" w:lineRule="exact"/>
        <w:ind w:right="14"/>
        <w:jc w:val="center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b/>
          <w:bCs/>
          <w:sz w:val="22"/>
          <w:szCs w:val="22"/>
        </w:rPr>
        <w:t>sporz</w:t>
      </w:r>
      <w:r w:rsidRPr="00401B7D">
        <w:rPr>
          <w:rFonts w:ascii="Arial" w:hAnsi="Arial" w:cs="Arial"/>
          <w:sz w:val="22"/>
          <w:szCs w:val="22"/>
        </w:rPr>
        <w:t>ą</w:t>
      </w:r>
      <w:r w:rsidRPr="00401B7D">
        <w:rPr>
          <w:rFonts w:ascii="Arial" w:hAnsi="Arial" w:cs="Arial"/>
          <w:b/>
          <w:bCs/>
          <w:sz w:val="22"/>
          <w:szCs w:val="22"/>
        </w:rPr>
        <w:t>dzony w dniu. ……………………… w Warszawie</w:t>
      </w:r>
    </w:p>
    <w:p w:rsidR="00D149ED" w:rsidRPr="00401B7D" w:rsidRDefault="00D149ED" w:rsidP="00401B7D">
      <w:pPr>
        <w:shd w:val="clear" w:color="auto" w:fill="FFFFFF"/>
        <w:ind w:left="11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Podczas kontroli przeprowadzonej w dniu ……………….stwierdzonouchybienia  w  realizacji  przedmiotu  umowy  ………………………………. zawartej pomiędzy   PKP Szybka Kolej Miejska w Trójmieście Sp. z o.o.a firmą</w:t>
      </w:r>
    </w:p>
    <w:p w:rsidR="00D149ED" w:rsidRPr="00401B7D" w:rsidRDefault="00D149ED" w:rsidP="00401B7D">
      <w:pPr>
        <w:shd w:val="clear" w:color="auto" w:fill="FFFFFF"/>
        <w:spacing w:line="413" w:lineRule="exact"/>
        <w:ind w:left="10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…………………………………………………………………………………...</w:t>
      </w:r>
    </w:p>
    <w:p w:rsidR="00D149ED" w:rsidRPr="00401B7D" w:rsidRDefault="00D149ED" w:rsidP="00401B7D">
      <w:pPr>
        <w:shd w:val="clear" w:color="auto" w:fill="FFFFFF"/>
        <w:spacing w:before="101" w:line="274" w:lineRule="exact"/>
        <w:ind w:left="5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pacing w:val="-1"/>
          <w:sz w:val="22"/>
          <w:szCs w:val="22"/>
        </w:rPr>
        <w:t>W trakcie kontroli stwierdzono następujące uchybienia</w:t>
      </w:r>
      <w:r>
        <w:rPr>
          <w:rFonts w:ascii="Arial" w:hAnsi="Arial" w:cs="Arial"/>
          <w:spacing w:val="-1"/>
          <w:sz w:val="22"/>
          <w:szCs w:val="22"/>
        </w:rPr>
        <w:t xml:space="preserve"> (należy wpisać element, którego dotyczy uchybienie zgodnie z §4 ust. 5 umowy oraz wielkość powierzchni, o ile dotyczy) </w:t>
      </w:r>
      <w:r w:rsidRPr="00401B7D">
        <w:rPr>
          <w:rFonts w:ascii="Arial" w:hAnsi="Arial" w:cs="Arial"/>
          <w:spacing w:val="-1"/>
          <w:sz w:val="22"/>
          <w:szCs w:val="22"/>
        </w:rPr>
        <w:t>:</w:t>
      </w:r>
    </w:p>
    <w:p w:rsidR="00D149ED" w:rsidRPr="00401B7D" w:rsidRDefault="00D149ED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D149ED" w:rsidRPr="00401B7D" w:rsidRDefault="00D149ED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D149ED" w:rsidRPr="00401B7D" w:rsidRDefault="00D149ED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D149ED" w:rsidRPr="00401B7D" w:rsidRDefault="00D149ED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D149ED" w:rsidRPr="00401B7D" w:rsidRDefault="00D149ED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D149ED" w:rsidRPr="00401B7D" w:rsidRDefault="00D149ED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D149ED" w:rsidRPr="00401B7D" w:rsidRDefault="00D149ED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D149ED" w:rsidRPr="00401B7D" w:rsidRDefault="00D149ED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D149ED" w:rsidRPr="00401B7D" w:rsidRDefault="00D149ED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D149ED" w:rsidRPr="00401B7D" w:rsidRDefault="00D149ED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D149ED" w:rsidRPr="00401B7D" w:rsidRDefault="00D149ED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D149ED" w:rsidRPr="00401B7D" w:rsidRDefault="00D149ED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D149ED" w:rsidRPr="00401B7D" w:rsidRDefault="00D149ED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D149ED" w:rsidRPr="00401B7D" w:rsidRDefault="00D149ED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D149ED" w:rsidRPr="00401B7D" w:rsidRDefault="00D149ED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D149ED" w:rsidRPr="00401B7D" w:rsidRDefault="00D149ED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D149ED" w:rsidRPr="00401B7D" w:rsidRDefault="00D149ED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D149ED" w:rsidRPr="00401B7D" w:rsidRDefault="00D149ED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D149ED" w:rsidRPr="00401B7D" w:rsidRDefault="00D149ED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D149ED" w:rsidRPr="00401B7D" w:rsidRDefault="00D149ED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D149ED" w:rsidRPr="00401B7D" w:rsidRDefault="00D149ED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D149ED" w:rsidRPr="00401B7D" w:rsidRDefault="00D149ED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D149ED" w:rsidRPr="00401B7D" w:rsidRDefault="00D149ED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D149ED" w:rsidRPr="00401B7D" w:rsidRDefault="00D149ED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D149ED" w:rsidRPr="00401B7D" w:rsidRDefault="00D149ED" w:rsidP="00401B7D">
      <w:pPr>
        <w:shd w:val="clear" w:color="auto" w:fill="FFFFFF"/>
        <w:spacing w:before="283"/>
        <w:ind w:left="5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b/>
          <w:bCs/>
          <w:spacing w:val="-1"/>
          <w:sz w:val="22"/>
          <w:szCs w:val="22"/>
        </w:rPr>
        <w:t xml:space="preserve">Powiadomiono ze strony Wykonawcy </w:t>
      </w:r>
    </w:p>
    <w:p w:rsidR="00D149ED" w:rsidRPr="00401B7D" w:rsidRDefault="00D149ED" w:rsidP="00401B7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01B7D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D149ED" w:rsidRPr="00401B7D" w:rsidRDefault="00D149ED" w:rsidP="00401B7D">
      <w:pPr>
        <w:shd w:val="clear" w:color="auto" w:fill="FFFFFF"/>
        <w:ind w:left="11"/>
        <w:jc w:val="center"/>
        <w:rPr>
          <w:rFonts w:ascii="Arial" w:hAnsi="Arial" w:cs="Arial"/>
          <w:i/>
          <w:iCs/>
          <w:spacing w:val="-1"/>
          <w:sz w:val="18"/>
          <w:szCs w:val="18"/>
        </w:rPr>
      </w:pPr>
      <w:r w:rsidRPr="00401B7D">
        <w:rPr>
          <w:rFonts w:ascii="Arial" w:hAnsi="Arial" w:cs="Arial"/>
          <w:i/>
          <w:iCs/>
          <w:spacing w:val="-1"/>
          <w:sz w:val="18"/>
          <w:szCs w:val="18"/>
        </w:rPr>
        <w:t>imię i nazwisko</w:t>
      </w:r>
    </w:p>
    <w:p w:rsidR="00D149ED" w:rsidRDefault="00D149ED" w:rsidP="00401B7D">
      <w:pPr>
        <w:shd w:val="clear" w:color="auto" w:fill="FFFFFF"/>
        <w:spacing w:before="24" w:line="413" w:lineRule="exact"/>
        <w:ind w:left="1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sposób powiadomienia: ………………………………………………………………………………..</w:t>
      </w:r>
    </w:p>
    <w:p w:rsidR="00D149ED" w:rsidRPr="00401B7D" w:rsidRDefault="00D149ED" w:rsidP="00401B7D">
      <w:pPr>
        <w:shd w:val="clear" w:color="auto" w:fill="FFFFFF"/>
        <w:ind w:left="709"/>
        <w:jc w:val="center"/>
        <w:rPr>
          <w:rFonts w:ascii="Arial" w:hAnsi="Arial" w:cs="Arial"/>
          <w:i/>
          <w:iCs/>
          <w:spacing w:val="-1"/>
          <w:sz w:val="18"/>
          <w:szCs w:val="18"/>
        </w:rPr>
      </w:pPr>
      <w:r>
        <w:rPr>
          <w:rFonts w:ascii="Arial" w:hAnsi="Arial" w:cs="Arial"/>
          <w:i/>
          <w:iCs/>
          <w:spacing w:val="-1"/>
          <w:sz w:val="18"/>
          <w:szCs w:val="18"/>
        </w:rPr>
        <w:t>wpisać sposób powiadomienia Przedstawiciela Wykonawcy</w:t>
      </w:r>
    </w:p>
    <w:p w:rsidR="00D149ED" w:rsidRDefault="00D149ED" w:rsidP="00401B7D">
      <w:pPr>
        <w:shd w:val="clear" w:color="auto" w:fill="FFFFFF"/>
        <w:spacing w:before="24" w:line="413" w:lineRule="exact"/>
        <w:ind w:left="1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sposób potwierdzenia powiadomienia: ……………………………………………………………….</w:t>
      </w:r>
    </w:p>
    <w:p w:rsidR="00D149ED" w:rsidRPr="00401B7D" w:rsidRDefault="00D149ED" w:rsidP="00401B7D">
      <w:pPr>
        <w:shd w:val="clear" w:color="auto" w:fill="FFFFFF"/>
        <w:ind w:left="3544"/>
        <w:jc w:val="center"/>
        <w:rPr>
          <w:rFonts w:ascii="Arial" w:hAnsi="Arial" w:cs="Arial"/>
          <w:i/>
          <w:iCs/>
          <w:spacing w:val="-1"/>
          <w:sz w:val="18"/>
          <w:szCs w:val="18"/>
        </w:rPr>
      </w:pPr>
      <w:r>
        <w:rPr>
          <w:rFonts w:ascii="Arial" w:hAnsi="Arial" w:cs="Arial"/>
          <w:i/>
          <w:iCs/>
          <w:spacing w:val="-1"/>
          <w:sz w:val="18"/>
          <w:szCs w:val="18"/>
        </w:rPr>
        <w:t>wpisać sposób potwierdzenia przedstawiciela Wykonawcy</w:t>
      </w:r>
    </w:p>
    <w:p w:rsidR="00D149ED" w:rsidRPr="00401B7D" w:rsidRDefault="00D149ED" w:rsidP="00401B7D">
      <w:pPr>
        <w:shd w:val="clear" w:color="auto" w:fill="FFFFFF"/>
        <w:spacing w:before="24" w:line="413" w:lineRule="exact"/>
        <w:ind w:left="10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pacing w:val="-1"/>
          <w:sz w:val="22"/>
          <w:szCs w:val="22"/>
        </w:rPr>
        <w:t>Uwagi i wnioski osób biorących udział w kontroli :</w:t>
      </w:r>
    </w:p>
    <w:p w:rsidR="00D149ED" w:rsidRPr="00401B7D" w:rsidRDefault="00D149ED" w:rsidP="00401B7D">
      <w:pPr>
        <w:shd w:val="clear" w:color="auto" w:fill="FFFFFF"/>
        <w:spacing w:line="413" w:lineRule="exact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149ED" w:rsidRPr="00401B7D" w:rsidRDefault="00D149ED" w:rsidP="00401B7D">
      <w:pPr>
        <w:shd w:val="clear" w:color="auto" w:fill="FFFFFF"/>
        <w:spacing w:line="413" w:lineRule="exact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D149ED" w:rsidRPr="00401B7D" w:rsidRDefault="00D149ED" w:rsidP="00401B7D">
      <w:pPr>
        <w:shd w:val="clear" w:color="auto" w:fill="FFFFFF"/>
        <w:spacing w:line="413" w:lineRule="exact"/>
        <w:rPr>
          <w:rFonts w:ascii="Arial" w:hAnsi="Arial" w:cs="Arial"/>
          <w:sz w:val="22"/>
          <w:szCs w:val="22"/>
        </w:rPr>
      </w:pPr>
      <w:r w:rsidRPr="00401B7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D149ED" w:rsidRDefault="00D149ED" w:rsidP="00401B7D">
      <w:pPr>
        <w:shd w:val="clear" w:color="auto" w:fill="FFFFFF"/>
        <w:spacing w:before="24" w:line="413" w:lineRule="exact"/>
        <w:ind w:left="10"/>
        <w:jc w:val="right"/>
        <w:rPr>
          <w:rFonts w:ascii="Arial" w:hAnsi="Arial" w:cs="Arial"/>
          <w:spacing w:val="-1"/>
          <w:sz w:val="22"/>
          <w:szCs w:val="22"/>
        </w:rPr>
      </w:pPr>
      <w:r w:rsidRPr="00401B7D">
        <w:rPr>
          <w:rFonts w:ascii="Arial" w:hAnsi="Arial" w:cs="Arial"/>
          <w:spacing w:val="-1"/>
          <w:sz w:val="22"/>
          <w:szCs w:val="22"/>
        </w:rPr>
        <w:t>Podpis osoby Przedstawiciela SKM</w:t>
      </w:r>
    </w:p>
    <w:p w:rsidR="00D149ED" w:rsidRPr="00401B7D" w:rsidRDefault="00D149ED" w:rsidP="00401B7D">
      <w:pPr>
        <w:shd w:val="clear" w:color="auto" w:fill="FFFFFF"/>
        <w:spacing w:before="24" w:line="413" w:lineRule="exact"/>
        <w:ind w:left="10"/>
        <w:jc w:val="right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…………………………………………..</w:t>
      </w:r>
      <w:bookmarkStart w:id="0" w:name="_GoBack"/>
      <w:bookmarkEnd w:id="0"/>
    </w:p>
    <w:sectPr w:rsidR="00D149ED" w:rsidRPr="00401B7D" w:rsidSect="00401B7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B7D"/>
    <w:rsid w:val="001618C6"/>
    <w:rsid w:val="00321518"/>
    <w:rsid w:val="00401B7D"/>
    <w:rsid w:val="0062339E"/>
    <w:rsid w:val="0063652C"/>
    <w:rsid w:val="00810C99"/>
    <w:rsid w:val="00902444"/>
    <w:rsid w:val="00CD5E97"/>
    <w:rsid w:val="00D149ED"/>
    <w:rsid w:val="00E07772"/>
    <w:rsid w:val="00EA155F"/>
    <w:rsid w:val="00EC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296</Words>
  <Characters>1777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……do Umowy ………………</dc:title>
  <dc:subject/>
  <dc:creator>Magdalena Lipska</dc:creator>
  <cp:keywords/>
  <dc:description/>
  <cp:lastModifiedBy>pwojtkiewicz</cp:lastModifiedBy>
  <cp:revision>2</cp:revision>
  <dcterms:created xsi:type="dcterms:W3CDTF">2016-07-28T07:24:00Z</dcterms:created>
  <dcterms:modified xsi:type="dcterms:W3CDTF">2016-07-28T07:24:00Z</dcterms:modified>
</cp:coreProperties>
</file>