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E7" w:rsidRDefault="00F835E7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PKP  SZYBKA KOLEJ MIEJSKA</w:t>
      </w:r>
    </w:p>
    <w:p w:rsidR="00F835E7" w:rsidRDefault="00F835E7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W TRÓJMIEŚCIE SP. Z O.O.</w:t>
      </w:r>
    </w:p>
    <w:p w:rsidR="00F835E7" w:rsidRDefault="00F835E7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UL. MORSKA 350 A</w:t>
      </w:r>
    </w:p>
    <w:p w:rsidR="00F835E7" w:rsidRDefault="00F835E7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81-002 GDYNIA</w:t>
      </w:r>
    </w:p>
    <w:p w:rsidR="00F835E7" w:rsidRDefault="00F835E7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TEL. : (0-58) 721-28-19</w:t>
      </w:r>
    </w:p>
    <w:p w:rsidR="00F835E7" w:rsidRDefault="00F835E7" w:rsidP="003D6F9A">
      <w:pPr>
        <w:ind w:left="212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FAX  : (0-58) 721-29-66</w:t>
      </w:r>
    </w:p>
    <w:p w:rsidR="00F835E7" w:rsidRDefault="00F835E7" w:rsidP="003D6F9A"/>
    <w:p w:rsidR="00F835E7" w:rsidRDefault="00F835E7" w:rsidP="003D6F9A"/>
    <w:p w:rsidR="00F835E7" w:rsidRDefault="00F835E7" w:rsidP="003D6F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ZNAK: SKMMS.ZP.N.35</w:t>
      </w:r>
      <w:r w:rsidRPr="00B2063B">
        <w:rPr>
          <w:b/>
          <w:bCs/>
          <w:sz w:val="32"/>
          <w:szCs w:val="32"/>
        </w:rPr>
        <w:t>.16</w:t>
      </w:r>
      <w:r>
        <w:rPr>
          <w:b/>
          <w:bCs/>
          <w:sz w:val="32"/>
          <w:szCs w:val="32"/>
        </w:rPr>
        <w:tab/>
        <w:t>SIERPIEŃ 2016 ROK</w:t>
      </w:r>
    </w:p>
    <w:p w:rsidR="00F835E7" w:rsidRDefault="00F835E7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SPECYFIKACJA ISTOTNYCH  WARUNKÓW ZAMÓWIENIA</w:t>
      </w:r>
    </w:p>
    <w:p w:rsidR="00F835E7" w:rsidRDefault="00F835E7" w:rsidP="003D6F9A"/>
    <w:p w:rsidR="00F835E7" w:rsidRDefault="00F835E7" w:rsidP="003D6F9A"/>
    <w:p w:rsidR="00F835E7" w:rsidRDefault="00F835E7" w:rsidP="003D6F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ZATWIERDZONA PRZEZ: Zarząd PKP Szybka Kolej Miejska </w:t>
      </w:r>
      <w:r>
        <w:rPr>
          <w:b/>
          <w:bCs/>
          <w:sz w:val="32"/>
          <w:szCs w:val="32"/>
        </w:rPr>
        <w:br/>
        <w:t xml:space="preserve">w Trójmieście Sp. z o.o. </w:t>
      </w:r>
    </w:p>
    <w:p w:rsidR="00F835E7" w:rsidRDefault="00F835E7" w:rsidP="003D6F9A"/>
    <w:p w:rsidR="00F835E7" w:rsidRDefault="00F835E7" w:rsidP="003D6F9A"/>
    <w:p w:rsidR="00F835E7" w:rsidRDefault="00F835E7" w:rsidP="003D6F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DNIA: 11 sierpnia 2016 r.</w:t>
      </w:r>
    </w:p>
    <w:p w:rsidR="00F835E7" w:rsidRDefault="00F835E7" w:rsidP="003D6F9A">
      <w:pPr>
        <w:pStyle w:val="Styl"/>
        <w:tabs>
          <w:tab w:val="left" w:pos="708"/>
        </w:tabs>
      </w:pPr>
    </w:p>
    <w:p w:rsidR="00F835E7" w:rsidRPr="00B90616" w:rsidRDefault="00F835E7" w:rsidP="003D6F9A">
      <w:pPr>
        <w:jc w:val="center"/>
        <w:rPr>
          <w:b/>
          <w:bCs/>
          <w:sz w:val="28"/>
          <w:szCs w:val="28"/>
        </w:rPr>
      </w:pPr>
      <w:r w:rsidRPr="00B90616">
        <w:rPr>
          <w:b/>
          <w:bCs/>
          <w:i/>
          <w:iCs/>
          <w:sz w:val="28"/>
          <w:szCs w:val="28"/>
        </w:rPr>
        <w:t>dotyczy:</w:t>
      </w:r>
      <w:r w:rsidRPr="00B90616">
        <w:rPr>
          <w:b/>
          <w:bCs/>
          <w:sz w:val="28"/>
          <w:szCs w:val="28"/>
        </w:rPr>
        <w:t xml:space="preserve"> przetargu nieograniczonego na </w:t>
      </w:r>
      <w:r>
        <w:rPr>
          <w:b/>
          <w:bCs/>
          <w:sz w:val="28"/>
          <w:szCs w:val="28"/>
        </w:rPr>
        <w:t xml:space="preserve">wykonanie regulacji toru nr 501 na długości peronu Gdańsk Politechnika z wymianą podkładów drewnianych na betonowe oraz oczyszczenie tłucznia </w:t>
      </w:r>
      <w:r w:rsidRPr="00B90616">
        <w:rPr>
          <w:b/>
          <w:bCs/>
          <w:sz w:val="28"/>
          <w:szCs w:val="28"/>
        </w:rPr>
        <w:t xml:space="preserve">dla PKP Szybka Kolej Miejska w Trójmieście Sp. z o.o.- znak: </w:t>
      </w:r>
      <w:r>
        <w:rPr>
          <w:b/>
          <w:bCs/>
          <w:sz w:val="28"/>
          <w:szCs w:val="28"/>
        </w:rPr>
        <w:t>SKMMS.ZP.N.35</w:t>
      </w:r>
      <w:r w:rsidRPr="00B2063B">
        <w:rPr>
          <w:b/>
          <w:bCs/>
          <w:sz w:val="28"/>
          <w:szCs w:val="28"/>
        </w:rPr>
        <w:t>.16</w:t>
      </w:r>
    </w:p>
    <w:p w:rsidR="00F835E7" w:rsidRPr="00B90616" w:rsidRDefault="00F835E7" w:rsidP="003D6F9A">
      <w:pPr>
        <w:jc w:val="both"/>
        <w:rPr>
          <w:b/>
          <w:bCs/>
          <w:sz w:val="28"/>
          <w:szCs w:val="28"/>
        </w:rPr>
      </w:pPr>
    </w:p>
    <w:p w:rsidR="00F835E7" w:rsidRPr="00B90616" w:rsidRDefault="00F835E7" w:rsidP="003D6F9A">
      <w:pPr>
        <w:jc w:val="both"/>
        <w:rPr>
          <w:b/>
          <w:bCs/>
          <w:sz w:val="28"/>
          <w:szCs w:val="28"/>
        </w:rPr>
      </w:pPr>
    </w:p>
    <w:p w:rsidR="00F835E7" w:rsidRPr="00B90616" w:rsidRDefault="00F835E7" w:rsidP="003D6F9A">
      <w:pPr>
        <w:jc w:val="both"/>
        <w:rPr>
          <w:b/>
          <w:bCs/>
          <w:sz w:val="28"/>
          <w:szCs w:val="28"/>
        </w:rPr>
      </w:pPr>
    </w:p>
    <w:p w:rsidR="00F835E7" w:rsidRDefault="00F835E7" w:rsidP="003D6F9A">
      <w:pPr>
        <w:jc w:val="both"/>
        <w:rPr>
          <w:b/>
          <w:bCs/>
          <w:sz w:val="28"/>
          <w:szCs w:val="28"/>
        </w:rPr>
      </w:pPr>
    </w:p>
    <w:p w:rsidR="00F835E7" w:rsidRDefault="00F835E7" w:rsidP="003D6F9A">
      <w:pPr>
        <w:jc w:val="both"/>
        <w:rPr>
          <w:b/>
          <w:bCs/>
          <w:sz w:val="28"/>
          <w:szCs w:val="28"/>
        </w:rPr>
      </w:pPr>
    </w:p>
    <w:p w:rsidR="00F835E7" w:rsidRDefault="00F835E7" w:rsidP="003D6F9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UWAGA: Niniejsze postępowanie prowadzone jest w oparciu o przepisy Regulaminu udzielania przez PKP Szybka Kolej Miejska w Trójmieście Sp. z o.o.  zamówień sektorowych podprogowych na roboty budowlane, dostawy i usługi, o których mowa w Art. 132 ustawy prawo zamówień publicznych (tj. Dz. U. z 2015 r. poz. 2164 z późn. zm.)*</w:t>
      </w:r>
    </w:p>
    <w:p w:rsidR="00F835E7" w:rsidRDefault="00F835E7" w:rsidP="003D6F9A">
      <w:pPr>
        <w:jc w:val="both"/>
        <w:rPr>
          <w:b/>
          <w:bCs/>
          <w:i/>
          <w:iCs/>
          <w:sz w:val="28"/>
          <w:szCs w:val="28"/>
        </w:rPr>
      </w:pPr>
    </w:p>
    <w:p w:rsidR="00F835E7" w:rsidRDefault="00F835E7" w:rsidP="003D6F9A">
      <w:pPr>
        <w:jc w:val="both"/>
        <w:rPr>
          <w:b/>
          <w:bCs/>
          <w:i/>
          <w:iCs/>
          <w:sz w:val="28"/>
          <w:szCs w:val="28"/>
        </w:rPr>
      </w:pPr>
    </w:p>
    <w:p w:rsidR="00F835E7" w:rsidRDefault="00F835E7" w:rsidP="003D6F9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*Przedmiotowy regulamin znajduje się na stronie: </w:t>
      </w:r>
      <w:hyperlink r:id="rId7" w:history="1">
        <w:r>
          <w:rPr>
            <w:rStyle w:val="Hyperlink"/>
            <w:b/>
            <w:bCs/>
            <w:i/>
            <w:iCs/>
            <w:sz w:val="28"/>
            <w:szCs w:val="28"/>
          </w:rPr>
          <w:t>www.skm.pkp.pl</w:t>
        </w:r>
      </w:hyperlink>
    </w:p>
    <w:p w:rsidR="00F835E7" w:rsidRDefault="00F835E7" w:rsidP="003D6F9A">
      <w:pPr>
        <w:jc w:val="both"/>
        <w:rPr>
          <w:b/>
          <w:bCs/>
          <w:i/>
          <w:iCs/>
          <w:sz w:val="28"/>
          <w:szCs w:val="28"/>
        </w:rPr>
      </w:pPr>
    </w:p>
    <w:p w:rsidR="00F835E7" w:rsidRDefault="00F835E7" w:rsidP="003D6F9A">
      <w:pPr>
        <w:jc w:val="both"/>
        <w:rPr>
          <w:b/>
          <w:bCs/>
          <w:i/>
          <w:iCs/>
          <w:sz w:val="28"/>
          <w:szCs w:val="28"/>
        </w:rPr>
      </w:pPr>
    </w:p>
    <w:p w:rsidR="00F835E7" w:rsidRDefault="00F835E7" w:rsidP="003D6F9A">
      <w:pPr>
        <w:jc w:val="both"/>
        <w:rPr>
          <w:b/>
          <w:bCs/>
          <w:i/>
          <w:iCs/>
          <w:sz w:val="28"/>
          <w:szCs w:val="28"/>
        </w:rPr>
      </w:pPr>
    </w:p>
    <w:p w:rsidR="00F835E7" w:rsidRDefault="00F835E7" w:rsidP="003D6F9A">
      <w:pPr>
        <w:jc w:val="both"/>
        <w:rPr>
          <w:b/>
          <w:bCs/>
          <w:i/>
          <w:iCs/>
          <w:sz w:val="28"/>
          <w:szCs w:val="28"/>
        </w:rPr>
      </w:pPr>
    </w:p>
    <w:p w:rsidR="00F835E7" w:rsidRPr="000C0A51" w:rsidRDefault="00F835E7">
      <w:pPr>
        <w:rPr>
          <w:b/>
          <w:bCs/>
          <w:u w:val="single"/>
        </w:rPr>
      </w:pPr>
      <w:r w:rsidRPr="000C0A51">
        <w:rPr>
          <w:b/>
          <w:bCs/>
        </w:rPr>
        <w:t>I. STRONY ZAMÓWIENIA PUBLICZNEGO</w:t>
      </w:r>
    </w:p>
    <w:p w:rsidR="00F835E7" w:rsidRPr="000C0A51" w:rsidRDefault="00F835E7">
      <w:pPr>
        <w:rPr>
          <w:u w:val="single"/>
        </w:rPr>
      </w:pPr>
      <w:r w:rsidRPr="000C0A51">
        <w:rPr>
          <w:b/>
          <w:bCs/>
          <w:u w:val="single"/>
        </w:rPr>
        <w:t>1.1</w:t>
      </w:r>
      <w:r w:rsidRPr="000C0A51">
        <w:rPr>
          <w:u w:val="single"/>
        </w:rPr>
        <w:t xml:space="preserve"> Zamawiający:</w:t>
      </w:r>
    </w:p>
    <w:p w:rsidR="00F835E7" w:rsidRPr="000C0A51" w:rsidRDefault="00F835E7">
      <w:r w:rsidRPr="000C0A51">
        <w:t>Zamawiającym w postępowaniu o udzielenie zamówienia publicznego jest:</w:t>
      </w:r>
    </w:p>
    <w:p w:rsidR="00F835E7" w:rsidRPr="000C0A51" w:rsidRDefault="00F835E7">
      <w:pPr>
        <w:ind w:left="1980"/>
        <w:jc w:val="both"/>
      </w:pPr>
      <w:r w:rsidRPr="000C0A51">
        <w:t>PKP SZYBKA KOLEJ MIEJSKA W TRÓJMIEŚCIE  Sp. z o.o.</w:t>
      </w:r>
    </w:p>
    <w:p w:rsidR="00F835E7" w:rsidRPr="000C0A51" w:rsidRDefault="00F835E7">
      <w:pPr>
        <w:ind w:left="1980"/>
        <w:jc w:val="both"/>
      </w:pPr>
      <w:r w:rsidRPr="000C0A51">
        <w:t xml:space="preserve">ul. Morska 350 a, </w:t>
      </w:r>
    </w:p>
    <w:p w:rsidR="00F835E7" w:rsidRPr="000C0A51" w:rsidRDefault="00F835E7">
      <w:pPr>
        <w:ind w:left="1980"/>
        <w:jc w:val="both"/>
      </w:pPr>
      <w:r w:rsidRPr="000C0A51">
        <w:t xml:space="preserve">81-002 Gdynia </w:t>
      </w:r>
    </w:p>
    <w:p w:rsidR="00F835E7" w:rsidRPr="000C0A51" w:rsidRDefault="00F835E7" w:rsidP="00211F7B">
      <w:pPr>
        <w:jc w:val="both"/>
      </w:pPr>
      <w:r w:rsidRPr="000C0A51">
        <w:t xml:space="preserve">zarejestrowana w rejestrze przedsiębiorców prowadzonym przez Sąd Rejonowy </w:t>
      </w:r>
      <w:r>
        <w:t>Gdańsk-Północ w Gdańsku</w:t>
      </w:r>
      <w:r w:rsidRPr="000C0A51">
        <w:t xml:space="preserve">, VIII Wydział Gospodarczy Krajowego Rejestru Sądowego pod numerem KRS 0000076705 NIP 958-13-70-512, Regon 192488478,Kapitał Zakładowy </w:t>
      </w:r>
      <w:r>
        <w:t>155185500</w:t>
      </w:r>
      <w:r w:rsidRPr="000C0A51">
        <w:t>,00 zł</w:t>
      </w:r>
    </w:p>
    <w:p w:rsidR="00F835E7" w:rsidRPr="000C0A51" w:rsidRDefault="00F835E7" w:rsidP="00211F7B">
      <w:pPr>
        <w:jc w:val="both"/>
      </w:pPr>
    </w:p>
    <w:p w:rsidR="00F835E7" w:rsidRPr="000C0A51" w:rsidRDefault="00F835E7">
      <w:pPr>
        <w:rPr>
          <w:u w:val="single"/>
        </w:rPr>
      </w:pPr>
      <w:r w:rsidRPr="000C0A51">
        <w:rPr>
          <w:b/>
          <w:bCs/>
          <w:u w:val="single"/>
        </w:rPr>
        <w:t>1.2</w:t>
      </w:r>
      <w:r w:rsidRPr="000C0A51">
        <w:rPr>
          <w:u w:val="single"/>
        </w:rPr>
        <w:t xml:space="preserve"> Wykonawcy:</w:t>
      </w:r>
    </w:p>
    <w:p w:rsidR="00F835E7" w:rsidRPr="000C0A51" w:rsidRDefault="00F835E7">
      <w:pPr>
        <w:pStyle w:val="BodyText"/>
        <w:rPr>
          <w:sz w:val="24"/>
          <w:szCs w:val="24"/>
        </w:rPr>
      </w:pPr>
      <w:r w:rsidRPr="000C0A51">
        <w:rPr>
          <w:sz w:val="24"/>
          <w:szCs w:val="24"/>
        </w:rPr>
        <w:t xml:space="preserve">O udzielenie niniejszego zamówienia publicznego mogą ubiegać się Wykonawcy spełniający warunki określone w § 11 ust.1 Regulaminu udzielania przez PKP Szybka Kolej Miejska </w:t>
      </w:r>
      <w:r>
        <w:rPr>
          <w:sz w:val="24"/>
          <w:szCs w:val="24"/>
        </w:rPr>
        <w:br/>
      </w:r>
      <w:r w:rsidRPr="000C0A51">
        <w:rPr>
          <w:sz w:val="24"/>
          <w:szCs w:val="24"/>
        </w:rPr>
        <w:t xml:space="preserve">w Trójmieście Sp. z o.o.  zamówień sektorowych podprogowych na roboty budowlane, dostawy </w:t>
      </w:r>
      <w:r>
        <w:rPr>
          <w:sz w:val="24"/>
          <w:szCs w:val="24"/>
        </w:rPr>
        <w:br/>
      </w:r>
      <w:r w:rsidRPr="000C0A51">
        <w:rPr>
          <w:sz w:val="24"/>
          <w:szCs w:val="24"/>
        </w:rPr>
        <w:t xml:space="preserve">i usługi, o których mowa w Art. 132ustawy prawo zamówień publicznych (tj. Dz. U. z </w:t>
      </w:r>
      <w:r>
        <w:rPr>
          <w:sz w:val="24"/>
          <w:szCs w:val="24"/>
        </w:rPr>
        <w:t xml:space="preserve">2015 r. poz. 2164 z późn. zm.) </w:t>
      </w:r>
      <w:r w:rsidRPr="000C0A51">
        <w:rPr>
          <w:sz w:val="24"/>
          <w:szCs w:val="24"/>
        </w:rPr>
        <w:t>oraz w niniejszej Specyfikacji Istotnych Warunków Zamówienia.</w:t>
      </w:r>
    </w:p>
    <w:p w:rsidR="00F835E7" w:rsidRPr="000C0A51" w:rsidRDefault="00F835E7">
      <w:pPr>
        <w:pStyle w:val="BodyText"/>
        <w:rPr>
          <w:b/>
          <w:bCs/>
          <w:sz w:val="24"/>
          <w:szCs w:val="24"/>
        </w:rPr>
      </w:pPr>
    </w:p>
    <w:p w:rsidR="00F835E7" w:rsidRPr="000C0A51" w:rsidRDefault="00F835E7">
      <w:pPr>
        <w:pStyle w:val="BodyText"/>
        <w:rPr>
          <w:b/>
          <w:bCs/>
          <w:sz w:val="24"/>
          <w:szCs w:val="24"/>
        </w:rPr>
      </w:pPr>
      <w:r w:rsidRPr="000C0A51">
        <w:rPr>
          <w:b/>
          <w:bCs/>
          <w:sz w:val="24"/>
          <w:szCs w:val="24"/>
        </w:rPr>
        <w:t>II. SPOSÓB PRZYGOTOWANIA OFERTY</w:t>
      </w:r>
    </w:p>
    <w:p w:rsidR="00F835E7" w:rsidRPr="000C0A51" w:rsidRDefault="00F835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 xml:space="preserve">2.1 </w:t>
      </w:r>
      <w:r w:rsidRPr="000C0A51">
        <w:t>Ofertę należy przedstawić zgodnie z wymaganiami określonymi w Specyfikacji Istotnych Warunków Zamówienia (zwan</w:t>
      </w:r>
      <w:r>
        <w:t>ej</w:t>
      </w:r>
      <w:r w:rsidRPr="000C0A51">
        <w:t xml:space="preserve"> dalej: SIWZ).</w:t>
      </w:r>
    </w:p>
    <w:p w:rsidR="00F835E7" w:rsidRPr="000C0A51" w:rsidRDefault="00F835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 xml:space="preserve">2.2  </w:t>
      </w:r>
      <w:r w:rsidRPr="000C0A51">
        <w:t xml:space="preserve">Wszelkie koszty związane z przygotowaniem i złożeniem oferty ponoszą </w:t>
      </w:r>
      <w:r>
        <w:t>W</w:t>
      </w:r>
      <w:r w:rsidRPr="000C0A51">
        <w:t>ykonawcy.</w:t>
      </w:r>
    </w:p>
    <w:p w:rsidR="00F835E7" w:rsidRPr="000C0A51" w:rsidRDefault="00F835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>2.3</w:t>
      </w:r>
      <w:r w:rsidRPr="000C0A51">
        <w:t xml:space="preserve"> Oferta musi być sporządzona w języku polskim, z zachowaniem formy pisemnej pod rygorem nieważności oraz podpisana przez osobę upoważnioną do reprezentowania </w:t>
      </w:r>
      <w:r>
        <w:t>Wykonawcy</w:t>
      </w:r>
      <w:r w:rsidRPr="000C0A51">
        <w:t xml:space="preserve"> na zewnątrz.</w:t>
      </w:r>
    </w:p>
    <w:p w:rsidR="00F835E7" w:rsidRPr="000C0A51" w:rsidRDefault="00F835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>2.4</w:t>
      </w:r>
      <w:r w:rsidRPr="000C0A51">
        <w:t xml:space="preserve"> Ofertę - wraz ze wszystkimi załącznikami - należy umieścić w zamkniętej kopercie, opatrzonej następującymi napisami: </w:t>
      </w:r>
    </w:p>
    <w:p w:rsidR="00F835E7" w:rsidRPr="000C0A51" w:rsidRDefault="00F835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  <w:r w:rsidRPr="000C0A51">
        <w:rPr>
          <w:b/>
          <w:bCs/>
        </w:rPr>
        <w:t>Oferta - przetarg nieograniczony –</w:t>
      </w:r>
      <w:r>
        <w:rPr>
          <w:b/>
          <w:bCs/>
        </w:rPr>
        <w:t>regulacja torów Politechnika</w:t>
      </w:r>
    </w:p>
    <w:p w:rsidR="00F835E7" w:rsidRPr="000C0A51" w:rsidRDefault="00F835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  <w:r w:rsidRPr="000C0A51">
        <w:rPr>
          <w:b/>
          <w:bCs/>
        </w:rPr>
        <w:t xml:space="preserve">znak: </w:t>
      </w:r>
      <w:r w:rsidRPr="00B2063B">
        <w:rPr>
          <w:b/>
          <w:bCs/>
        </w:rPr>
        <w:t>SKMMS.ZP.N.</w:t>
      </w:r>
      <w:r>
        <w:rPr>
          <w:b/>
          <w:bCs/>
        </w:rPr>
        <w:t>35</w:t>
      </w:r>
      <w:r w:rsidRPr="00B2063B">
        <w:rPr>
          <w:b/>
          <w:bCs/>
        </w:rPr>
        <w:t>.16</w:t>
      </w:r>
    </w:p>
    <w:p w:rsidR="00F835E7" w:rsidRPr="000C0A51" w:rsidRDefault="00F835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  <w:r w:rsidRPr="000C0A51">
        <w:rPr>
          <w:b/>
          <w:bCs/>
        </w:rPr>
        <w:t>dane wykonawcy(nazwa i siedziba)</w:t>
      </w:r>
    </w:p>
    <w:p w:rsidR="00F835E7" w:rsidRPr="000C0A51" w:rsidRDefault="00F835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  <w:r w:rsidRPr="000C0A51">
        <w:rPr>
          <w:b/>
          <w:bCs/>
        </w:rPr>
        <w:t xml:space="preserve">NIE OTWIERAĆ PRZED: </w:t>
      </w:r>
      <w:r>
        <w:rPr>
          <w:b/>
          <w:bCs/>
        </w:rPr>
        <w:t>25 sierpnia 2016</w:t>
      </w:r>
      <w:r w:rsidRPr="000C0A51">
        <w:rPr>
          <w:b/>
          <w:bCs/>
        </w:rPr>
        <w:t xml:space="preserve"> r. GODZ. 11:00</w:t>
      </w:r>
    </w:p>
    <w:p w:rsidR="00F835E7" w:rsidRPr="000C0A51" w:rsidRDefault="00F835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u w:val="single"/>
        </w:rPr>
      </w:pPr>
      <w:r w:rsidRPr="000C0A51">
        <w:rPr>
          <w:u w:val="single"/>
        </w:rPr>
        <w:t>Zamknięcie koperty powinno wykluczać możliwość przypadkowego jej otwarcia.</w:t>
      </w:r>
    </w:p>
    <w:p w:rsidR="00F835E7" w:rsidRPr="000C0A51" w:rsidRDefault="00F835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u w:val="single"/>
        </w:rPr>
      </w:pPr>
      <w:r w:rsidRPr="000C0A51">
        <w:rPr>
          <w:u w:val="single"/>
        </w:rPr>
        <w:t xml:space="preserve">UWAGA: </w:t>
      </w:r>
      <w:r w:rsidRPr="000C0A51">
        <w:rPr>
          <w:b/>
          <w:bCs/>
          <w:u w:val="single"/>
        </w:rPr>
        <w:t xml:space="preserve">Wykonawca może złożyć tylko jedną ofertę. Niedopuszczalne jest składanie ofert wariantowych </w:t>
      </w:r>
      <w:r>
        <w:rPr>
          <w:b/>
          <w:bCs/>
          <w:u w:val="single"/>
        </w:rPr>
        <w:t>lub</w:t>
      </w:r>
      <w:r w:rsidRPr="000C0A51">
        <w:rPr>
          <w:b/>
          <w:bCs/>
          <w:u w:val="single"/>
        </w:rPr>
        <w:t xml:space="preserve"> częściowych. </w:t>
      </w:r>
      <w:r>
        <w:rPr>
          <w:b/>
          <w:bCs/>
          <w:u w:val="single"/>
        </w:rPr>
        <w:t>Nie p</w:t>
      </w:r>
      <w:r w:rsidRPr="000C0A51">
        <w:rPr>
          <w:b/>
          <w:bCs/>
          <w:u w:val="single"/>
        </w:rPr>
        <w:t>rzewi</w:t>
      </w:r>
      <w:r>
        <w:rPr>
          <w:b/>
          <w:bCs/>
          <w:u w:val="single"/>
        </w:rPr>
        <w:t>dziano zamówień uzupełniających.</w:t>
      </w:r>
    </w:p>
    <w:p w:rsidR="00F835E7" w:rsidRPr="000C0A51" w:rsidRDefault="00F835E7">
      <w:pPr>
        <w:jc w:val="both"/>
        <w:rPr>
          <w:b/>
          <w:bCs/>
        </w:rPr>
      </w:pPr>
    </w:p>
    <w:p w:rsidR="00F835E7" w:rsidRPr="000C0A51" w:rsidRDefault="00F835E7">
      <w:pPr>
        <w:jc w:val="both"/>
      </w:pPr>
      <w:r w:rsidRPr="000C0A51">
        <w:rPr>
          <w:b/>
          <w:bCs/>
        </w:rPr>
        <w:t xml:space="preserve">2.5 </w:t>
      </w:r>
      <w:r w:rsidRPr="000C0A51">
        <w:t>Wykonawca jest zobowiązany dołączyć do oferty następujące dokumenty stanowiące potwierdzenie spełniania niżej wymienionych warunków:</w:t>
      </w:r>
    </w:p>
    <w:p w:rsidR="00F835E7" w:rsidRPr="000C0A51" w:rsidRDefault="00F835E7">
      <w:pPr>
        <w:jc w:val="both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729"/>
        <w:gridCol w:w="4242"/>
      </w:tblGrid>
      <w:tr w:rsidR="00F835E7" w:rsidRPr="000C0A51">
        <w:tc>
          <w:tcPr>
            <w:tcW w:w="491" w:type="dxa"/>
            <w:tcBorders>
              <w:top w:val="single" w:sz="4" w:space="0" w:color="auto"/>
            </w:tcBorders>
          </w:tcPr>
          <w:p w:rsidR="00F835E7" w:rsidRPr="000C0A51" w:rsidRDefault="00F835E7">
            <w:pPr>
              <w:jc w:val="center"/>
            </w:pPr>
            <w:r w:rsidRPr="000C0A51">
              <w:t>Lp.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F835E7" w:rsidRPr="000C0A51" w:rsidRDefault="00F835E7">
            <w:pPr>
              <w:jc w:val="center"/>
            </w:pPr>
            <w:r w:rsidRPr="000C0A51">
              <w:t>Warunek</w:t>
            </w:r>
          </w:p>
        </w:tc>
        <w:tc>
          <w:tcPr>
            <w:tcW w:w="4242" w:type="dxa"/>
            <w:tcBorders>
              <w:top w:val="single" w:sz="4" w:space="0" w:color="auto"/>
            </w:tcBorders>
          </w:tcPr>
          <w:p w:rsidR="00F835E7" w:rsidRPr="000C0A51" w:rsidRDefault="00F835E7">
            <w:pPr>
              <w:jc w:val="center"/>
            </w:pPr>
            <w:r w:rsidRPr="000C0A51">
              <w:t>Potwierdzenie spełniania warunku</w:t>
            </w:r>
          </w:p>
        </w:tc>
      </w:tr>
      <w:tr w:rsidR="00F835E7" w:rsidRPr="000C0A51">
        <w:tc>
          <w:tcPr>
            <w:tcW w:w="491" w:type="dxa"/>
          </w:tcPr>
          <w:p w:rsidR="00F835E7" w:rsidRPr="000C0A51" w:rsidRDefault="00F835E7">
            <w:pPr>
              <w:jc w:val="center"/>
            </w:pPr>
            <w:r w:rsidRPr="000C0A51">
              <w:t>1.</w:t>
            </w:r>
          </w:p>
        </w:tc>
        <w:tc>
          <w:tcPr>
            <w:tcW w:w="4729" w:type="dxa"/>
          </w:tcPr>
          <w:p w:rsidR="00F835E7" w:rsidRPr="000C0A51" w:rsidRDefault="00F835E7">
            <w:pPr>
              <w:jc w:val="both"/>
            </w:pPr>
            <w:r w:rsidRPr="000C0A51">
              <w:t xml:space="preserve"> Wykonawca musi być uprawniony do występowania w obrocie prawnym zgodnie z wymaganiami ustawowymi.</w:t>
            </w:r>
          </w:p>
        </w:tc>
        <w:tc>
          <w:tcPr>
            <w:tcW w:w="4242" w:type="dxa"/>
          </w:tcPr>
          <w:p w:rsidR="00F835E7" w:rsidRPr="005055D9" w:rsidRDefault="00F835E7" w:rsidP="005055D9">
            <w:pPr>
              <w:jc w:val="both"/>
            </w:pPr>
            <w:r w:rsidRPr="005840D3">
              <w:rPr>
                <w:b/>
                <w:bCs/>
                <w:sz w:val="22"/>
                <w:szCs w:val="22"/>
                <w:u w:val="single"/>
              </w:rPr>
              <w:t>Aktualny</w:t>
            </w:r>
            <w:r w:rsidRPr="005840D3">
              <w:rPr>
                <w:sz w:val="22"/>
                <w:szCs w:val="22"/>
              </w:rPr>
              <w:t xml:space="preserve"> odpis z właściwego rejestru</w:t>
            </w:r>
            <w:r>
              <w:rPr>
                <w:sz w:val="22"/>
                <w:szCs w:val="22"/>
              </w:rPr>
              <w:t xml:space="preserve"> lub wydruk informacji odpowiadającej odpisowi aktualnemu z Rejestru Przedsiębiorców – pobranej na podstawie art. 4 ust. 4aa Ustawy o Krajowym Rejestrze Sądowym albo wydruk z CEiDG</w:t>
            </w:r>
            <w:r w:rsidRPr="005840D3">
              <w:rPr>
                <w:sz w:val="22"/>
                <w:szCs w:val="22"/>
              </w:rPr>
              <w:t>, jeżeli odrębne przepisy wymagają wpisu do rejestru</w:t>
            </w:r>
            <w:r>
              <w:rPr>
                <w:sz w:val="22"/>
                <w:szCs w:val="22"/>
              </w:rPr>
              <w:t xml:space="preserve"> lub ewidencji</w:t>
            </w:r>
            <w:r w:rsidRPr="005840D3">
              <w:rPr>
                <w:sz w:val="22"/>
                <w:szCs w:val="22"/>
              </w:rPr>
              <w:t>,  w celu wykazania braku podstaw do wykluczenia Wykonawcy w oparciu w §13 ust. 1 pkt 2 Regulaminu udzielania przez PKP Szybka Kolej Miejska w Trójmieście Sp. z o.o.  zamówień sektorowych podprogowych na roboty budowlane, dostawy i usługi a w stosunku do osób fizycznych oświadczenie w zakresie §13 ust. 1 pkt 2 ww. Regulaminu</w:t>
            </w:r>
          </w:p>
        </w:tc>
      </w:tr>
      <w:tr w:rsidR="00F835E7" w:rsidRPr="000C0A51">
        <w:tc>
          <w:tcPr>
            <w:tcW w:w="491" w:type="dxa"/>
          </w:tcPr>
          <w:p w:rsidR="00F835E7" w:rsidRPr="000C0A51" w:rsidRDefault="00F835E7">
            <w:pPr>
              <w:jc w:val="center"/>
            </w:pPr>
            <w:r w:rsidRPr="000C0A51">
              <w:t>2.</w:t>
            </w:r>
          </w:p>
        </w:tc>
        <w:tc>
          <w:tcPr>
            <w:tcW w:w="4729" w:type="dxa"/>
          </w:tcPr>
          <w:p w:rsidR="00F835E7" w:rsidRPr="000C0A51" w:rsidRDefault="00F835E7">
            <w:pPr>
              <w:jc w:val="both"/>
            </w:pPr>
            <w:r w:rsidRPr="000C0A51">
              <w:t xml:space="preserve">W przypadku podmiotów występujących wspólnie - </w:t>
            </w:r>
          </w:p>
        </w:tc>
        <w:tc>
          <w:tcPr>
            <w:tcW w:w="4242" w:type="dxa"/>
          </w:tcPr>
          <w:p w:rsidR="00F835E7" w:rsidRPr="000C0A51" w:rsidRDefault="00F835E7">
            <w:pPr>
              <w:jc w:val="both"/>
            </w:pPr>
            <w:r w:rsidRPr="000C0A51">
              <w:t>Pełnomocnictwo sygnatariusza</w:t>
            </w:r>
          </w:p>
        </w:tc>
      </w:tr>
      <w:tr w:rsidR="00F835E7" w:rsidRPr="000C0A51">
        <w:tc>
          <w:tcPr>
            <w:tcW w:w="491" w:type="dxa"/>
          </w:tcPr>
          <w:p w:rsidR="00F835E7" w:rsidRPr="000C0A51" w:rsidRDefault="00F835E7">
            <w:pPr>
              <w:jc w:val="center"/>
            </w:pPr>
            <w:r w:rsidRPr="000C0A51">
              <w:t>3.</w:t>
            </w:r>
          </w:p>
        </w:tc>
        <w:tc>
          <w:tcPr>
            <w:tcW w:w="4729" w:type="dxa"/>
          </w:tcPr>
          <w:p w:rsidR="00F835E7" w:rsidRPr="000C0A51" w:rsidRDefault="00F835E7" w:rsidP="00B04A9B">
            <w:pPr>
              <w:jc w:val="both"/>
            </w:pPr>
            <w:r w:rsidRPr="000C0A51">
              <w:t xml:space="preserve">Wykonawca musi spełniać wymagania określone w § 11 ust.1 Regulaminu udzielania przez PKP Szybka Kolej Miejska w Trójmieście Sp. z o.o.  zamówień sektorowych podprogowych na roboty budowlane, dostawy i usługi, o których mowa w Art. 132 ustawy prawo zamówień publicznych (tj. Dz. U. z </w:t>
            </w:r>
            <w:r>
              <w:t>2015</w:t>
            </w:r>
            <w:r w:rsidRPr="000C0A51">
              <w:t xml:space="preserve"> r. poz. </w:t>
            </w:r>
            <w:r>
              <w:t>2164</w:t>
            </w:r>
          </w:p>
        </w:tc>
        <w:tc>
          <w:tcPr>
            <w:tcW w:w="4242" w:type="dxa"/>
          </w:tcPr>
          <w:p w:rsidR="00F835E7" w:rsidRPr="000C0A51" w:rsidRDefault="00F835E7">
            <w:pPr>
              <w:jc w:val="both"/>
            </w:pPr>
            <w:r w:rsidRPr="000C0A51">
              <w:t>Pisemne oświadczenie wykonawcy potwierdzające spełnianie tego warunku- na załączniku numer 3 do SIWZ</w:t>
            </w:r>
          </w:p>
        </w:tc>
      </w:tr>
      <w:tr w:rsidR="00F835E7" w:rsidRPr="000C0A51">
        <w:tc>
          <w:tcPr>
            <w:tcW w:w="491" w:type="dxa"/>
          </w:tcPr>
          <w:p w:rsidR="00F835E7" w:rsidRPr="000C0A51" w:rsidRDefault="00F835E7">
            <w:pPr>
              <w:jc w:val="center"/>
            </w:pPr>
            <w:r w:rsidRPr="000C0A51">
              <w:t>4.</w:t>
            </w:r>
          </w:p>
        </w:tc>
        <w:tc>
          <w:tcPr>
            <w:tcW w:w="4729" w:type="dxa"/>
          </w:tcPr>
          <w:p w:rsidR="00F835E7" w:rsidRPr="000C0A51" w:rsidRDefault="00F835E7">
            <w:pPr>
              <w:jc w:val="both"/>
            </w:pPr>
            <w:r w:rsidRPr="000C0A51">
              <w:t>Wypełniony Formularz  oferty</w:t>
            </w:r>
          </w:p>
          <w:p w:rsidR="00F835E7" w:rsidRPr="000C0A51" w:rsidRDefault="00F835E7">
            <w:pPr>
              <w:jc w:val="both"/>
            </w:pPr>
          </w:p>
        </w:tc>
        <w:tc>
          <w:tcPr>
            <w:tcW w:w="4242" w:type="dxa"/>
          </w:tcPr>
          <w:p w:rsidR="00F835E7" w:rsidRDefault="00F835E7">
            <w:pPr>
              <w:jc w:val="both"/>
            </w:pPr>
            <w:r w:rsidRPr="000C0A51">
              <w:t>Na załączniku numer 1 do SIWZ</w:t>
            </w:r>
          </w:p>
          <w:p w:rsidR="00F835E7" w:rsidRPr="000C0A51" w:rsidRDefault="00F835E7">
            <w:pPr>
              <w:jc w:val="both"/>
            </w:pPr>
          </w:p>
        </w:tc>
      </w:tr>
      <w:tr w:rsidR="00F835E7" w:rsidRPr="000C0A51">
        <w:tc>
          <w:tcPr>
            <w:tcW w:w="491" w:type="dxa"/>
          </w:tcPr>
          <w:p w:rsidR="00F835E7" w:rsidRPr="000C0A51" w:rsidRDefault="00F835E7">
            <w:pPr>
              <w:jc w:val="center"/>
            </w:pPr>
            <w:r>
              <w:t>5.</w:t>
            </w:r>
          </w:p>
        </w:tc>
        <w:tc>
          <w:tcPr>
            <w:tcW w:w="4729" w:type="dxa"/>
          </w:tcPr>
          <w:p w:rsidR="00F835E7" w:rsidRPr="00BA1AE3" w:rsidRDefault="00F835E7" w:rsidP="00BA1AE3">
            <w:pPr>
              <w:tabs>
                <w:tab w:val="num" w:pos="1260"/>
              </w:tabs>
              <w:jc w:val="both"/>
              <w:rPr>
                <w:snapToGrid w:val="0"/>
              </w:rPr>
            </w:pPr>
            <w:r w:rsidRPr="00BA1AE3">
              <w:rPr>
                <w:snapToGrid w:val="0"/>
              </w:rPr>
              <w:t>Doświadczenie zawodowe:</w:t>
            </w:r>
          </w:p>
          <w:p w:rsidR="00F835E7" w:rsidRPr="00BA1AE3" w:rsidRDefault="00F835E7" w:rsidP="007533DF">
            <w:pPr>
              <w:jc w:val="both"/>
            </w:pPr>
            <w:r w:rsidRPr="00BA1AE3">
              <w:rPr>
                <w:snapToGrid w:val="0"/>
              </w:rPr>
              <w:t>Wymagane jest wykonanie przez Wykonawcę robót budowlanych polegających na</w:t>
            </w:r>
            <w:r>
              <w:rPr>
                <w:snapToGrid w:val="0"/>
              </w:rPr>
              <w:t xml:space="preserve"> zrealizowaniu minimum jednego zamówienia dotyczącego naprawy głównej torów </w:t>
            </w:r>
            <w:r w:rsidRPr="00BA1AE3">
              <w:rPr>
                <w:snapToGrid w:val="0"/>
              </w:rPr>
              <w:t xml:space="preserve">o wartości minimum </w:t>
            </w:r>
            <w:r>
              <w:rPr>
                <w:snapToGrid w:val="0"/>
              </w:rPr>
              <w:t>600 000</w:t>
            </w:r>
            <w:r w:rsidRPr="00BA1AE3">
              <w:rPr>
                <w:snapToGrid w:val="0"/>
              </w:rPr>
              <w:t xml:space="preserve"> zł netto w ciągu ostatnich 5 lat</w:t>
            </w:r>
            <w:r>
              <w:rPr>
                <w:snapToGrid w:val="0"/>
              </w:rPr>
              <w:t xml:space="preserve"> przed terminem składania ofert</w:t>
            </w:r>
            <w:r w:rsidRPr="00BA1AE3">
              <w:rPr>
                <w:snapToGrid w:val="0"/>
              </w:rPr>
              <w:t>, a jeżeli okres prowadzenia działalności jest krótszy – to w tym okresie.</w:t>
            </w:r>
          </w:p>
        </w:tc>
        <w:tc>
          <w:tcPr>
            <w:tcW w:w="4242" w:type="dxa"/>
          </w:tcPr>
          <w:p w:rsidR="00F835E7" w:rsidRPr="00BA1AE3" w:rsidRDefault="00F835E7" w:rsidP="00BA1AE3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sz w:val="24"/>
                <w:szCs w:val="24"/>
              </w:rPr>
              <w:t>Pisemne oświadczenie wykonawcy potwierdzające spełnianie tego warunku- na załączniku numer 4 do SIWZ, z podaniem wartości i dat oraz dokumentami potwierdzającymi należyte ich wykonanie</w:t>
            </w:r>
          </w:p>
          <w:p w:rsidR="00F835E7" w:rsidRPr="00BA1AE3" w:rsidRDefault="00F835E7" w:rsidP="00BA1AE3">
            <w:pPr>
              <w:jc w:val="both"/>
            </w:pPr>
          </w:p>
        </w:tc>
      </w:tr>
      <w:tr w:rsidR="00F835E7" w:rsidRPr="000C0A51">
        <w:tc>
          <w:tcPr>
            <w:tcW w:w="491" w:type="dxa"/>
          </w:tcPr>
          <w:p w:rsidR="00F835E7" w:rsidRDefault="00F835E7">
            <w:pPr>
              <w:jc w:val="center"/>
            </w:pPr>
            <w:r>
              <w:t>6.</w:t>
            </w:r>
          </w:p>
        </w:tc>
        <w:tc>
          <w:tcPr>
            <w:tcW w:w="4729" w:type="dxa"/>
          </w:tcPr>
          <w:p w:rsidR="00F835E7" w:rsidRPr="00BA1AE3" w:rsidRDefault="00F835E7" w:rsidP="00BA1AE3">
            <w:pPr>
              <w:tabs>
                <w:tab w:val="num" w:pos="1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Wypełniony kosztorys ofertowy.</w:t>
            </w:r>
          </w:p>
        </w:tc>
        <w:tc>
          <w:tcPr>
            <w:tcW w:w="4242" w:type="dxa"/>
          </w:tcPr>
          <w:p w:rsidR="00F835E7" w:rsidRPr="00BA1AE3" w:rsidRDefault="00F835E7" w:rsidP="00BA1AE3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przedmiarów robót – kosztorys ofertowy powinien być złożony wraz z ofertą.</w:t>
            </w:r>
          </w:p>
        </w:tc>
      </w:tr>
      <w:tr w:rsidR="00F835E7" w:rsidRPr="000C0A51">
        <w:tc>
          <w:tcPr>
            <w:tcW w:w="491" w:type="dxa"/>
          </w:tcPr>
          <w:p w:rsidR="00F835E7" w:rsidRDefault="00F835E7">
            <w:pPr>
              <w:jc w:val="center"/>
            </w:pPr>
            <w:r>
              <w:t>7.</w:t>
            </w:r>
          </w:p>
        </w:tc>
        <w:tc>
          <w:tcPr>
            <w:tcW w:w="4729" w:type="dxa"/>
          </w:tcPr>
          <w:p w:rsidR="00F835E7" w:rsidRDefault="00F835E7" w:rsidP="00BA1AE3">
            <w:pPr>
              <w:tabs>
                <w:tab w:val="num" w:pos="1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Dowód wniesienia wadium</w:t>
            </w:r>
          </w:p>
        </w:tc>
        <w:tc>
          <w:tcPr>
            <w:tcW w:w="4242" w:type="dxa"/>
          </w:tcPr>
          <w:p w:rsidR="00F835E7" w:rsidRDefault="00F835E7" w:rsidP="00BA1AE3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dokumentu gwarancji lub poręczenia poświadczona przez Wykonawcę za zgodność z oryginałem. Oryginał dokumentu należy złożyć Zamawiającemu zgodnie z zapisami pkt XIV SIWZ</w:t>
            </w:r>
          </w:p>
        </w:tc>
      </w:tr>
      <w:tr w:rsidR="00F835E7" w:rsidRPr="000C0A51">
        <w:tc>
          <w:tcPr>
            <w:tcW w:w="491" w:type="dxa"/>
            <w:tcBorders>
              <w:bottom w:val="single" w:sz="4" w:space="0" w:color="auto"/>
            </w:tcBorders>
          </w:tcPr>
          <w:p w:rsidR="00F835E7" w:rsidRDefault="00F835E7">
            <w:pPr>
              <w:jc w:val="center"/>
            </w:pPr>
            <w:r>
              <w:t>8.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F835E7" w:rsidRDefault="00F835E7" w:rsidP="0072156D">
            <w:pPr>
              <w:tabs>
                <w:tab w:val="num" w:pos="1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Dysponowanie potencjałem technicznym – dot. postanowień OPZ - pkt 17 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F835E7" w:rsidRPr="00E111C4" w:rsidRDefault="00F835E7" w:rsidP="00BA1AE3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sz w:val="24"/>
                <w:szCs w:val="24"/>
              </w:rPr>
              <w:t>Pisemne oświadczenie wykonawcy potwierdzające spełnianie tego warunku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CC2">
              <w:rPr>
                <w:rFonts w:ascii="Times New Roman" w:hAnsi="Times New Roman" w:cs="Times New Roman"/>
                <w:sz w:val="24"/>
                <w:szCs w:val="24"/>
              </w:rPr>
              <w:t>na załączniku nr 3 do SIWZ</w:t>
            </w:r>
          </w:p>
        </w:tc>
      </w:tr>
    </w:tbl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bCs/>
          <w:u w:val="single"/>
        </w:rPr>
      </w:pPr>
      <w:r w:rsidRPr="000C0A51">
        <w:rPr>
          <w:b/>
          <w:bCs/>
          <w:u w:val="single"/>
        </w:rPr>
        <w:t>UWAGA:</w:t>
      </w:r>
    </w:p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</w:p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 xml:space="preserve">1/ </w:t>
      </w:r>
      <w:r w:rsidRPr="000C0A51">
        <w:t xml:space="preserve">Oferta wraz ze wszystkimi załącznikami musi być podpisana przez osobę upoważnioną do reprezentowania </w:t>
      </w:r>
      <w:r>
        <w:t>Wykonawcy</w:t>
      </w:r>
      <w:r w:rsidRPr="000C0A51">
        <w:t xml:space="preserve"> na zewnątrz i składania oświadczeń w je</w:t>
      </w:r>
      <w:r>
        <w:t>go</w:t>
      </w:r>
      <w:r w:rsidRPr="000C0A51">
        <w:t xml:space="preserve"> imieniu (wymienioną </w:t>
      </w:r>
      <w:r>
        <w:br/>
      </w:r>
      <w:r w:rsidRPr="000C0A51">
        <w:t>w dokumencie stwierdzającym prawo do występowania w obrocie prawnym lub upoważnioną przez osobę w tym dokumencie wymienioną).</w:t>
      </w:r>
    </w:p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  <w:u w:val="single"/>
        </w:rPr>
      </w:pPr>
    </w:p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 xml:space="preserve">2/ </w:t>
      </w:r>
      <w:r>
        <w:t>Każdy z W</w:t>
      </w:r>
      <w:r w:rsidRPr="000C0A51">
        <w:t xml:space="preserve">ykonawców jest zobowiązany złożyć wymagane w SIWZ dokumenty w jednej </w:t>
      </w:r>
      <w:r>
        <w:br/>
      </w:r>
      <w:r w:rsidRPr="000C0A51">
        <w:t>z następujących form:</w:t>
      </w:r>
    </w:p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 w:rsidRPr="000C0A51">
        <w:t>a/ oryginały;</w:t>
      </w:r>
    </w:p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 w:rsidRPr="000C0A51">
        <w:t xml:space="preserve">b/ kserokopie - poświadczone </w:t>
      </w:r>
      <w:r>
        <w:t>za zgodność z oryginałem przez W</w:t>
      </w:r>
      <w:r w:rsidRPr="000C0A51">
        <w:t>ykonawcę.</w:t>
      </w:r>
    </w:p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</w:p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  <w:r w:rsidRPr="000C0A51">
        <w:rPr>
          <w:b/>
          <w:bCs/>
        </w:rPr>
        <w:t xml:space="preserve">3/ dot. poz.1 (tabelka </w:t>
      </w:r>
      <w:r>
        <w:rPr>
          <w:b/>
          <w:bCs/>
        </w:rPr>
        <w:t>–</w:t>
      </w:r>
      <w:r w:rsidRPr="000C0A51">
        <w:rPr>
          <w:b/>
          <w:bCs/>
        </w:rPr>
        <w:t xml:space="preserve"> pkt2.5) </w:t>
      </w:r>
    </w:p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  <w:u w:val="single"/>
        </w:rPr>
      </w:pPr>
      <w:r w:rsidRPr="000C0A51">
        <w:rPr>
          <w:b/>
          <w:bCs/>
          <w:u w:val="single"/>
        </w:rPr>
        <w:t>Aktualny</w:t>
      </w:r>
      <w:r w:rsidRPr="000C0A51">
        <w:rPr>
          <w:b/>
          <w:bCs/>
        </w:rPr>
        <w:t xml:space="preserve"> odpis z właściwego rejestru </w:t>
      </w:r>
      <w:r>
        <w:rPr>
          <w:sz w:val="22"/>
          <w:szCs w:val="22"/>
        </w:rPr>
        <w:t xml:space="preserve">lub wydruk informacji odpowiadającej odpisowi aktualnemu z Rejestru Przedsiębiorców – pobranej na podstawie art. 4 ust. 4aa Ustawy o Krajowym Rejestrze Sądowym </w:t>
      </w:r>
      <w:r w:rsidRPr="000C0A51">
        <w:rPr>
          <w:b/>
          <w:bCs/>
        </w:rPr>
        <w:t xml:space="preserve">albo aktualne </w:t>
      </w:r>
      <w:r>
        <w:rPr>
          <w:b/>
          <w:bCs/>
        </w:rPr>
        <w:t>potwierdzenie wpisu do CEiDG</w:t>
      </w:r>
      <w:r w:rsidRPr="000C0A51">
        <w:rPr>
          <w:b/>
          <w:bCs/>
        </w:rPr>
        <w:t xml:space="preserve"> -wystawiony nie wcześniej niż </w:t>
      </w:r>
      <w:r w:rsidRPr="000C0A51">
        <w:rPr>
          <w:b/>
          <w:bCs/>
          <w:u w:val="single"/>
        </w:rPr>
        <w:t>6 miesięcy przed upływem terminu składania ofert.</w:t>
      </w:r>
    </w:p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  <w:u w:val="single"/>
        </w:rPr>
      </w:pPr>
    </w:p>
    <w:p w:rsidR="00F835E7" w:rsidRPr="000C0A51" w:rsidRDefault="00F835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u w:val="single"/>
        </w:rPr>
      </w:pPr>
      <w:r w:rsidRPr="000C0A51">
        <w:rPr>
          <w:b/>
          <w:bCs/>
        </w:rPr>
        <w:t xml:space="preserve">4/ </w:t>
      </w:r>
      <w:r w:rsidRPr="000C0A51">
        <w:t>Informacje składane w trakcie niniejszego postępowania stanowiące tajemnicę przedsiębiorstwa w rozumieniu przepisów ustawy o zwalcza</w:t>
      </w:r>
      <w:r>
        <w:t xml:space="preserve">niu nieuczciwej konkurencji, co </w:t>
      </w:r>
      <w:r w:rsidRPr="000C0A51">
        <w:t>do których wykonawca zastrzega, że nie mogą być udostępniane innym uczestnikom postępowania, mus</w:t>
      </w:r>
      <w:r>
        <w:t xml:space="preserve">zą być opatrzone klauzulą:" NIE UDOSTĘPNIAĆ </w:t>
      </w:r>
      <w:r w:rsidRPr="000C0A51">
        <w:t>INNYM UCZESTNIKOM POSTĘPOWANIA. INFORMACJE STANOWIĄ TAJEMNICĘ PRZEDSIĘBIORSTW</w:t>
      </w:r>
      <w:r>
        <w:t>A W ROZUMIENIU PRZEPISÓW USTAWY</w:t>
      </w:r>
      <w:r w:rsidRPr="000C0A51">
        <w:t xml:space="preserve"> O ZWALCZANIU NIEUCZCIWEJ KONKURENCJI " i z</w:t>
      </w:r>
      <w:r>
        <w:t xml:space="preserve">ałączone jako odrębna część nie </w:t>
      </w:r>
      <w:r w:rsidRPr="000C0A51">
        <w:t>złączona</w:t>
      </w:r>
      <w:r>
        <w:t xml:space="preserve"> z ofertą </w:t>
      </w:r>
      <w:r w:rsidRPr="000C0A51">
        <w:t xml:space="preserve">w sposób trwały. </w:t>
      </w:r>
    </w:p>
    <w:p w:rsidR="00F835E7" w:rsidRPr="000C0A51" w:rsidRDefault="00F835E7">
      <w:pPr>
        <w:jc w:val="both"/>
        <w:rPr>
          <w:b/>
          <w:bCs/>
        </w:rPr>
      </w:pPr>
    </w:p>
    <w:p w:rsidR="00F835E7" w:rsidRPr="000C0A51" w:rsidRDefault="00F835E7">
      <w:pPr>
        <w:jc w:val="both"/>
      </w:pPr>
      <w:r w:rsidRPr="000C0A51">
        <w:rPr>
          <w:b/>
          <w:bCs/>
        </w:rPr>
        <w:t>2.6</w:t>
      </w:r>
      <w:r w:rsidRPr="000C0A51">
        <w:t xml:space="preserve"> Wszelkie poprawki lub zmiany w tekście oferty muszą być parafowane przez osobę podpisującą ofertę.</w:t>
      </w:r>
    </w:p>
    <w:p w:rsidR="00F835E7" w:rsidRPr="000C0A51" w:rsidRDefault="00F835E7">
      <w:pPr>
        <w:jc w:val="both"/>
        <w:rPr>
          <w:b/>
          <w:bCs/>
        </w:rPr>
      </w:pPr>
    </w:p>
    <w:p w:rsidR="00F835E7" w:rsidRPr="000C0A51" w:rsidRDefault="00F835E7">
      <w:pPr>
        <w:pStyle w:val="BodyText2"/>
      </w:pPr>
      <w:r w:rsidRPr="000C0A51">
        <w:t xml:space="preserve">III.USZCZEGÓŁOWIENIE PRZEDMIOTU ZAMÓWIENIA I OBOWIĄZKÓW </w:t>
      </w:r>
      <w:r>
        <w:t>WYKONAWCY</w:t>
      </w:r>
    </w:p>
    <w:p w:rsidR="00F835E7" w:rsidRPr="000C0A51" w:rsidRDefault="00F835E7">
      <w:pPr>
        <w:jc w:val="both"/>
        <w:rPr>
          <w:u w:val="single"/>
        </w:rPr>
      </w:pPr>
      <w:r w:rsidRPr="000C0A51">
        <w:rPr>
          <w:b/>
          <w:bCs/>
          <w:u w:val="single"/>
        </w:rPr>
        <w:t>3.1</w:t>
      </w:r>
      <w:r w:rsidRPr="000C0A51">
        <w:rPr>
          <w:u w:val="single"/>
        </w:rPr>
        <w:t xml:space="preserve"> Określenie przedmiotu zamówienia.</w:t>
      </w:r>
    </w:p>
    <w:p w:rsidR="00F835E7" w:rsidRPr="009B3064" w:rsidRDefault="00F835E7" w:rsidP="00D11A69">
      <w:pPr>
        <w:jc w:val="both"/>
        <w:rPr>
          <w:rStyle w:val="CommentReference"/>
          <w:sz w:val="24"/>
          <w:szCs w:val="24"/>
        </w:rPr>
      </w:pPr>
      <w:r w:rsidRPr="000C0A51">
        <w:rPr>
          <w:b/>
          <w:bCs/>
        </w:rPr>
        <w:t>3.1.1</w:t>
      </w:r>
      <w:r w:rsidRPr="000C0A51">
        <w:t xml:space="preserve"> Przedmiotem niniejszego postępowania</w:t>
      </w:r>
      <w:r>
        <w:t xml:space="preserve"> </w:t>
      </w:r>
      <w:r w:rsidRPr="000C0A51">
        <w:t xml:space="preserve">jest </w:t>
      </w:r>
      <w:r>
        <w:rPr>
          <w:b/>
          <w:bCs/>
        </w:rPr>
        <w:t>wykonanie regulacji toru nr 501</w:t>
      </w:r>
      <w:r w:rsidRPr="009A7676">
        <w:rPr>
          <w:b/>
          <w:bCs/>
        </w:rPr>
        <w:t xml:space="preserve"> na długości peronu </w:t>
      </w:r>
      <w:r>
        <w:rPr>
          <w:b/>
          <w:bCs/>
        </w:rPr>
        <w:t xml:space="preserve">Gdańsk Politechnika w celu zmniejszenia odstępu między krawędzią peronu a progiem wagonu </w:t>
      </w:r>
      <w:r w:rsidRPr="009A7676">
        <w:rPr>
          <w:b/>
          <w:bCs/>
        </w:rPr>
        <w:t xml:space="preserve">z wymianą podkładów drewnianych na betonowe oraz oczyszczenie tłucznia </w:t>
      </w:r>
      <w:r w:rsidRPr="000C0A51">
        <w:t>dla PKP Szybka Kolej Miejska w Trójmieście Sp. z o.o.</w:t>
      </w:r>
      <w:r>
        <w:t xml:space="preserve"> Szczegółowy opis przedmiotu zamówienia znajduje się w projekcie umowy, stanowiącym załącznik nr 2 do niniejszej SIWZ, w dokumencie „Opis przedmiotu zamówienia” (OPZ</w:t>
      </w:r>
      <w:r w:rsidRPr="009B3064">
        <w:t>) stanowiącym załącznik do projektu umowy oraz w przedmiarze robót.</w:t>
      </w:r>
    </w:p>
    <w:p w:rsidR="00F835E7" w:rsidRPr="000C0A51" w:rsidRDefault="00F835E7">
      <w:pPr>
        <w:jc w:val="both"/>
      </w:pPr>
    </w:p>
    <w:p w:rsidR="00F835E7" w:rsidRPr="000C0A51" w:rsidRDefault="00F835E7">
      <w:pPr>
        <w:jc w:val="both"/>
        <w:rPr>
          <w:b/>
          <w:bCs/>
          <w:u w:val="single"/>
        </w:rPr>
      </w:pPr>
      <w:r w:rsidRPr="000C0A51">
        <w:rPr>
          <w:b/>
          <w:bCs/>
        </w:rPr>
        <w:t xml:space="preserve">3.2 </w:t>
      </w:r>
      <w:r w:rsidRPr="000C0A51">
        <w:rPr>
          <w:b/>
          <w:bCs/>
          <w:u w:val="single"/>
        </w:rPr>
        <w:t>Termin realizacji przedmiotu zamówienia –</w:t>
      </w:r>
      <w:r>
        <w:rPr>
          <w:b/>
          <w:bCs/>
          <w:u w:val="single"/>
        </w:rPr>
        <w:t>w nieprzekraczalnym terminie do dnia 15listopada 2016 r.</w:t>
      </w:r>
    </w:p>
    <w:p w:rsidR="00F835E7" w:rsidRPr="000C0A51" w:rsidRDefault="00F835E7">
      <w:pPr>
        <w:jc w:val="both"/>
        <w:rPr>
          <w:b/>
          <w:bCs/>
          <w:u w:val="single"/>
        </w:rPr>
      </w:pPr>
    </w:p>
    <w:p w:rsidR="00F835E7" w:rsidRPr="000C0A51" w:rsidRDefault="00F835E7">
      <w:pPr>
        <w:jc w:val="both"/>
      </w:pPr>
      <w:r w:rsidRPr="000C0A51">
        <w:rPr>
          <w:b/>
          <w:bCs/>
        </w:rPr>
        <w:t>IV.CENA OFERTY</w:t>
      </w:r>
    </w:p>
    <w:p w:rsidR="00F835E7" w:rsidRPr="000C0A51" w:rsidRDefault="00F835E7">
      <w:pPr>
        <w:jc w:val="both"/>
        <w:rPr>
          <w:b/>
          <w:bCs/>
        </w:rPr>
      </w:pPr>
      <w:r w:rsidRPr="000C0A51">
        <w:rPr>
          <w:b/>
          <w:bCs/>
        </w:rPr>
        <w:t>4.1</w:t>
      </w:r>
      <w:r w:rsidRPr="000C0A51">
        <w:t xml:space="preserve"> Wykonawca jest zobowiązany określić cenę oferty w FORMULARZU OFERTY stanowiącym załącznik numer 1 do niniejszej SIWZ. </w:t>
      </w:r>
    </w:p>
    <w:p w:rsidR="00F835E7" w:rsidRPr="000C0A51" w:rsidRDefault="00F835E7">
      <w:pPr>
        <w:jc w:val="both"/>
        <w:rPr>
          <w:b/>
          <w:bCs/>
        </w:rPr>
      </w:pPr>
    </w:p>
    <w:p w:rsidR="00F835E7" w:rsidRPr="000C0A51" w:rsidRDefault="00F835E7">
      <w:pPr>
        <w:jc w:val="both"/>
        <w:rPr>
          <w:b/>
          <w:bCs/>
        </w:rPr>
      </w:pPr>
      <w:r w:rsidRPr="000C0A51">
        <w:rPr>
          <w:b/>
          <w:bCs/>
        </w:rPr>
        <w:t>4.2Cena oferty musi obejmować:</w:t>
      </w:r>
    </w:p>
    <w:p w:rsidR="00F835E7" w:rsidRPr="000C0A51" w:rsidRDefault="00F835E7" w:rsidP="006F06B1">
      <w:r w:rsidRPr="000C0A51">
        <w:t>- wartość przedmiotu zamówienia,</w:t>
      </w:r>
    </w:p>
    <w:p w:rsidR="00F835E7" w:rsidRPr="000C0A51" w:rsidRDefault="00F835E7" w:rsidP="006F06B1">
      <w:r w:rsidRPr="000C0A51">
        <w:t>- podatek VAT,</w:t>
      </w:r>
    </w:p>
    <w:p w:rsidR="00F835E7" w:rsidRDefault="00F835E7" w:rsidP="00CE37DE">
      <w:pPr>
        <w:tabs>
          <w:tab w:val="num" w:pos="360"/>
        </w:tabs>
        <w:jc w:val="both"/>
      </w:pPr>
      <w:r>
        <w:t>- wszelkie koszty towarzyszące realizacji przedmiotu zamówienia.</w:t>
      </w:r>
    </w:p>
    <w:p w:rsidR="00F835E7" w:rsidRPr="000C0A51" w:rsidRDefault="00F835E7" w:rsidP="00CE37DE">
      <w:pPr>
        <w:tabs>
          <w:tab w:val="num" w:pos="360"/>
        </w:tabs>
        <w:jc w:val="both"/>
      </w:pPr>
    </w:p>
    <w:p w:rsidR="00F835E7" w:rsidRPr="000C0A51" w:rsidRDefault="00F835E7">
      <w:pPr>
        <w:jc w:val="both"/>
      </w:pPr>
      <w:r w:rsidRPr="000C0A51">
        <w:rPr>
          <w:b/>
          <w:bCs/>
        </w:rPr>
        <w:t>4.3</w:t>
      </w:r>
      <w:r w:rsidRPr="000C0A51">
        <w:t xml:space="preserve"> Waluta ceny ofertowej- PLN</w:t>
      </w:r>
    </w:p>
    <w:p w:rsidR="00F835E7" w:rsidRPr="000C0A51" w:rsidRDefault="00F835E7">
      <w:pPr>
        <w:jc w:val="both"/>
        <w:rPr>
          <w:b/>
          <w:bCs/>
        </w:rPr>
      </w:pPr>
    </w:p>
    <w:p w:rsidR="00F835E7" w:rsidRPr="000C0A51" w:rsidRDefault="00F835E7">
      <w:pPr>
        <w:jc w:val="both"/>
      </w:pPr>
      <w:r w:rsidRPr="000C0A51">
        <w:rPr>
          <w:b/>
          <w:bCs/>
        </w:rPr>
        <w:t>4.4</w:t>
      </w:r>
      <w:r w:rsidRPr="000C0A51">
        <w:t xml:space="preserve"> W okresie obowiązywania umowy – cena oferty określona w FORMULARZU OFERTY </w:t>
      </w:r>
      <w:r>
        <w:br/>
      </w:r>
      <w:r w:rsidRPr="000C0A51">
        <w:t>nie może ulec zmianie.</w:t>
      </w:r>
    </w:p>
    <w:p w:rsidR="00F835E7" w:rsidRDefault="00F835E7">
      <w:pPr>
        <w:jc w:val="both"/>
        <w:rPr>
          <w:b/>
          <w:bCs/>
        </w:rPr>
      </w:pPr>
    </w:p>
    <w:p w:rsidR="00F835E7" w:rsidRPr="000C0A51" w:rsidRDefault="00F835E7">
      <w:pPr>
        <w:jc w:val="both"/>
        <w:rPr>
          <w:b/>
          <w:bCs/>
        </w:rPr>
      </w:pPr>
      <w:r w:rsidRPr="000C0A51">
        <w:rPr>
          <w:b/>
          <w:bCs/>
        </w:rPr>
        <w:t>V. ZASADY OCENY OFERT</w:t>
      </w:r>
    </w:p>
    <w:p w:rsidR="00F835E7" w:rsidRPr="000C0A51" w:rsidRDefault="00F835E7">
      <w:pPr>
        <w:jc w:val="both"/>
      </w:pPr>
      <w:r w:rsidRPr="000C0A51">
        <w:rPr>
          <w:b/>
          <w:bCs/>
        </w:rPr>
        <w:t>5.1</w:t>
      </w:r>
      <w:r w:rsidRPr="000C0A51">
        <w:t xml:space="preserve"> Oceniane kryteria i ich ranga w ocenie.</w:t>
      </w:r>
    </w:p>
    <w:p w:rsidR="00F835E7" w:rsidRPr="000C0A51" w:rsidRDefault="00F835E7">
      <w:pPr>
        <w:jc w:val="both"/>
        <w:rPr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513"/>
        <w:gridCol w:w="1061"/>
      </w:tblGrid>
      <w:tr w:rsidR="00F835E7" w:rsidRPr="000C0A51">
        <w:tc>
          <w:tcPr>
            <w:tcW w:w="637" w:type="dxa"/>
            <w:tcBorders>
              <w:top w:val="single" w:sz="4" w:space="0" w:color="auto"/>
            </w:tcBorders>
          </w:tcPr>
          <w:p w:rsidR="00F835E7" w:rsidRPr="000C0A51" w:rsidRDefault="00F835E7">
            <w:pPr>
              <w:jc w:val="center"/>
            </w:pPr>
            <w:r w:rsidRPr="000C0A51">
              <w:t>Lp.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835E7" w:rsidRPr="000C0A51" w:rsidRDefault="00F835E7">
            <w:pPr>
              <w:jc w:val="center"/>
            </w:pPr>
            <w:r w:rsidRPr="000C0A51">
              <w:t>KRYTERIUM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F835E7" w:rsidRPr="000C0A51" w:rsidRDefault="00F835E7">
            <w:pPr>
              <w:jc w:val="center"/>
            </w:pPr>
            <w:r w:rsidRPr="000C0A51">
              <w:t xml:space="preserve">RANGA </w:t>
            </w:r>
          </w:p>
        </w:tc>
      </w:tr>
      <w:tr w:rsidR="00F835E7" w:rsidRPr="009B3064">
        <w:tc>
          <w:tcPr>
            <w:tcW w:w="637" w:type="dxa"/>
          </w:tcPr>
          <w:p w:rsidR="00F835E7" w:rsidRPr="009B3064" w:rsidRDefault="00F835E7">
            <w:pPr>
              <w:jc w:val="center"/>
            </w:pPr>
            <w:r w:rsidRPr="009B3064">
              <w:t>1.</w:t>
            </w:r>
          </w:p>
        </w:tc>
        <w:tc>
          <w:tcPr>
            <w:tcW w:w="7513" w:type="dxa"/>
          </w:tcPr>
          <w:p w:rsidR="00F835E7" w:rsidRPr="009B3064" w:rsidRDefault="00F835E7">
            <w:pPr>
              <w:jc w:val="center"/>
            </w:pPr>
            <w:r w:rsidRPr="009B3064">
              <w:t>Cena oferty</w:t>
            </w:r>
          </w:p>
        </w:tc>
        <w:tc>
          <w:tcPr>
            <w:tcW w:w="1061" w:type="dxa"/>
          </w:tcPr>
          <w:p w:rsidR="00F835E7" w:rsidRPr="009B3064" w:rsidRDefault="00F835E7" w:rsidP="002416E4">
            <w:pPr>
              <w:jc w:val="center"/>
            </w:pPr>
            <w:r w:rsidRPr="009B3064">
              <w:t>91%</w:t>
            </w:r>
          </w:p>
        </w:tc>
      </w:tr>
      <w:tr w:rsidR="00F835E7" w:rsidRPr="009B3064">
        <w:tc>
          <w:tcPr>
            <w:tcW w:w="637" w:type="dxa"/>
          </w:tcPr>
          <w:p w:rsidR="00F835E7" w:rsidRPr="009B3064" w:rsidRDefault="00F835E7">
            <w:pPr>
              <w:jc w:val="center"/>
            </w:pPr>
            <w:r w:rsidRPr="009B3064">
              <w:t>2.</w:t>
            </w:r>
          </w:p>
        </w:tc>
        <w:tc>
          <w:tcPr>
            <w:tcW w:w="7513" w:type="dxa"/>
          </w:tcPr>
          <w:p w:rsidR="00F835E7" w:rsidRPr="009B3064" w:rsidRDefault="00F835E7">
            <w:pPr>
              <w:jc w:val="center"/>
            </w:pPr>
            <w:r w:rsidRPr="009B3064">
              <w:t>Termin płatności</w:t>
            </w:r>
          </w:p>
        </w:tc>
        <w:tc>
          <w:tcPr>
            <w:tcW w:w="1061" w:type="dxa"/>
          </w:tcPr>
          <w:p w:rsidR="00F835E7" w:rsidRPr="009B3064" w:rsidRDefault="00F835E7" w:rsidP="001D620A">
            <w:pPr>
              <w:jc w:val="center"/>
            </w:pPr>
            <w:r w:rsidRPr="009B3064">
              <w:t>3%</w:t>
            </w:r>
          </w:p>
        </w:tc>
      </w:tr>
      <w:tr w:rsidR="00F835E7" w:rsidRPr="009B3064">
        <w:tc>
          <w:tcPr>
            <w:tcW w:w="637" w:type="dxa"/>
          </w:tcPr>
          <w:p w:rsidR="00F835E7" w:rsidRPr="009B3064" w:rsidRDefault="00F835E7">
            <w:pPr>
              <w:jc w:val="center"/>
            </w:pPr>
            <w:r w:rsidRPr="009B3064">
              <w:t>3.</w:t>
            </w:r>
          </w:p>
        </w:tc>
        <w:tc>
          <w:tcPr>
            <w:tcW w:w="7513" w:type="dxa"/>
          </w:tcPr>
          <w:p w:rsidR="00F835E7" w:rsidRPr="009B3064" w:rsidRDefault="00F835E7" w:rsidP="00F60612">
            <w:pPr>
              <w:jc w:val="center"/>
            </w:pPr>
            <w:r w:rsidRPr="009B3064">
              <w:t>Okres gwarancji</w:t>
            </w:r>
          </w:p>
        </w:tc>
        <w:tc>
          <w:tcPr>
            <w:tcW w:w="1061" w:type="dxa"/>
          </w:tcPr>
          <w:p w:rsidR="00F835E7" w:rsidRPr="009B3064" w:rsidRDefault="00F835E7" w:rsidP="001D620A">
            <w:pPr>
              <w:jc w:val="center"/>
            </w:pPr>
            <w:r w:rsidRPr="009B3064">
              <w:t>3%</w:t>
            </w:r>
          </w:p>
        </w:tc>
      </w:tr>
      <w:tr w:rsidR="00F835E7" w:rsidRPr="009B3064">
        <w:tc>
          <w:tcPr>
            <w:tcW w:w="637" w:type="dxa"/>
            <w:tcBorders>
              <w:bottom w:val="single" w:sz="4" w:space="0" w:color="auto"/>
            </w:tcBorders>
          </w:tcPr>
          <w:p w:rsidR="00F835E7" w:rsidRPr="009B3064" w:rsidRDefault="00F835E7">
            <w:pPr>
              <w:jc w:val="center"/>
            </w:pPr>
            <w:r w:rsidRPr="009B3064">
              <w:t>4.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835E7" w:rsidRPr="009B3064" w:rsidRDefault="00F835E7">
            <w:pPr>
              <w:jc w:val="center"/>
            </w:pPr>
            <w:r w:rsidRPr="009B3064">
              <w:t xml:space="preserve">Termin Wykonania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F835E7" w:rsidRPr="009B3064" w:rsidRDefault="00F835E7" w:rsidP="001D620A">
            <w:pPr>
              <w:jc w:val="center"/>
            </w:pPr>
            <w:r w:rsidRPr="009B3064">
              <w:t>3%</w:t>
            </w:r>
          </w:p>
        </w:tc>
      </w:tr>
    </w:tbl>
    <w:p w:rsidR="00F835E7" w:rsidRPr="009B3064" w:rsidRDefault="00F835E7">
      <w:pPr>
        <w:jc w:val="both"/>
        <w:rPr>
          <w:b/>
          <w:bCs/>
        </w:rPr>
      </w:pPr>
    </w:p>
    <w:p w:rsidR="00F835E7" w:rsidRPr="009B3064" w:rsidRDefault="00F835E7">
      <w:pPr>
        <w:jc w:val="both"/>
        <w:rPr>
          <w:b/>
          <w:bCs/>
        </w:rPr>
      </w:pPr>
    </w:p>
    <w:p w:rsidR="00F835E7" w:rsidRPr="009B3064" w:rsidRDefault="00F835E7">
      <w:pPr>
        <w:jc w:val="both"/>
      </w:pPr>
      <w:r w:rsidRPr="009B3064">
        <w:rPr>
          <w:b/>
          <w:bCs/>
        </w:rPr>
        <w:t>5.2</w:t>
      </w:r>
      <w:r w:rsidRPr="009B3064">
        <w:t>punktacja za kryterium -</w:t>
      </w:r>
      <w:r w:rsidRPr="009B3064">
        <w:rPr>
          <w:b/>
          <w:bCs/>
        </w:rPr>
        <w:t>cena oferty</w:t>
      </w:r>
      <w:r w:rsidRPr="009B3064">
        <w:t>- obliczona będzie wg następującego wzoru:</w:t>
      </w:r>
    </w:p>
    <w:p w:rsidR="00F835E7" w:rsidRPr="009B3064" w:rsidRDefault="00F835E7">
      <w:pPr>
        <w:jc w:val="both"/>
      </w:pPr>
    </w:p>
    <w:p w:rsidR="00F835E7" w:rsidRPr="009B3064" w:rsidRDefault="00F835E7" w:rsidP="001D620A">
      <w:pPr>
        <w:jc w:val="center"/>
      </w:pPr>
      <w:r w:rsidRPr="009B3064">
        <w:t>najniższa z oferowanych cen ofertowych</w:t>
      </w:r>
    </w:p>
    <w:p w:rsidR="00F835E7" w:rsidRPr="009B3064" w:rsidRDefault="00F835E7">
      <w:pPr>
        <w:jc w:val="both"/>
      </w:pPr>
    </w:p>
    <w:p w:rsidR="00F835E7" w:rsidRPr="009B3064" w:rsidRDefault="00F835E7">
      <w:pPr>
        <w:jc w:val="both"/>
      </w:pPr>
      <w:r w:rsidRPr="009B3064">
        <w:t>R x -----------------------------------------------------------------------------------------  x 100</w:t>
      </w:r>
    </w:p>
    <w:p w:rsidR="00F835E7" w:rsidRPr="009B3064" w:rsidRDefault="00F835E7" w:rsidP="001D620A">
      <w:pPr>
        <w:jc w:val="center"/>
      </w:pPr>
      <w:r w:rsidRPr="009B3064">
        <w:t>cena ofertowa oferty rozpatrywanej</w:t>
      </w:r>
    </w:p>
    <w:p w:rsidR="00F835E7" w:rsidRPr="009B3064" w:rsidRDefault="00F835E7">
      <w:pPr>
        <w:jc w:val="both"/>
      </w:pPr>
    </w:p>
    <w:p w:rsidR="00F835E7" w:rsidRPr="009B3064" w:rsidRDefault="00F835E7">
      <w:pPr>
        <w:jc w:val="both"/>
      </w:pPr>
    </w:p>
    <w:p w:rsidR="00F835E7" w:rsidRPr="009B3064" w:rsidRDefault="00F835E7">
      <w:pPr>
        <w:jc w:val="both"/>
      </w:pPr>
    </w:p>
    <w:p w:rsidR="00F835E7" w:rsidRPr="009B3064" w:rsidRDefault="00F835E7" w:rsidP="00AD60F7">
      <w:r w:rsidRPr="009B3064">
        <w:t>R - ranga przyznana danemu kryterium</w:t>
      </w:r>
    </w:p>
    <w:p w:rsidR="00F835E7" w:rsidRPr="009B3064" w:rsidRDefault="00F835E7" w:rsidP="00AD60F7"/>
    <w:p w:rsidR="00F835E7" w:rsidRPr="009B3064" w:rsidRDefault="00F835E7" w:rsidP="00AD60F7">
      <w:r w:rsidRPr="009B3064">
        <w:rPr>
          <w:b/>
          <w:bCs/>
        </w:rPr>
        <w:t>5.3</w:t>
      </w:r>
      <w:r w:rsidRPr="009B3064">
        <w:t xml:space="preserve">. punktacja za kryterium – </w:t>
      </w:r>
      <w:r w:rsidRPr="009B3064">
        <w:rPr>
          <w:b/>
          <w:bCs/>
        </w:rPr>
        <w:t xml:space="preserve">termin płatności </w:t>
      </w:r>
      <w:r w:rsidRPr="009B3064">
        <w:t>- obliczona będzie wg następującego wzoru:</w:t>
      </w:r>
    </w:p>
    <w:p w:rsidR="00F835E7" w:rsidRPr="009B3064" w:rsidRDefault="00F835E7" w:rsidP="00AD60F7"/>
    <w:p w:rsidR="00F835E7" w:rsidRPr="009B3064" w:rsidRDefault="00F835E7" w:rsidP="001D620A">
      <w:pPr>
        <w:jc w:val="center"/>
      </w:pPr>
      <w:r w:rsidRPr="009B3064">
        <w:t>oferowany termin płatności</w:t>
      </w:r>
    </w:p>
    <w:p w:rsidR="00F835E7" w:rsidRPr="009B3064" w:rsidRDefault="00F835E7" w:rsidP="001D620A">
      <w:pPr>
        <w:jc w:val="both"/>
      </w:pPr>
      <w:r w:rsidRPr="009B3064">
        <w:t>R x -----------------------------------------------------------------------------------------  x 100</w:t>
      </w:r>
    </w:p>
    <w:p w:rsidR="00F835E7" w:rsidRPr="009B3064" w:rsidRDefault="00F835E7" w:rsidP="001D620A">
      <w:pPr>
        <w:jc w:val="both"/>
      </w:pPr>
      <w:r w:rsidRPr="009B3064">
        <w:t xml:space="preserve">            najdłuższy z oferowanych terminów płatności</w:t>
      </w:r>
    </w:p>
    <w:p w:rsidR="00F835E7" w:rsidRPr="009B3064" w:rsidRDefault="00F835E7" w:rsidP="001D620A">
      <w:pPr>
        <w:jc w:val="both"/>
      </w:pPr>
    </w:p>
    <w:p w:rsidR="00F835E7" w:rsidRPr="009B3064" w:rsidRDefault="00F835E7" w:rsidP="00AD60F7"/>
    <w:p w:rsidR="00F835E7" w:rsidRPr="009B3064" w:rsidRDefault="00F835E7" w:rsidP="001D620A">
      <w:pPr>
        <w:jc w:val="both"/>
        <w:rPr>
          <w:b/>
          <w:bCs/>
        </w:rPr>
      </w:pPr>
      <w:r w:rsidRPr="009B3064">
        <w:t>Zamawiający przez pojęcie „termin płatności”, rozumie zaproponowanie przez wykonawcę jak najdłuższego czasu na zapłatę przez Zamawiającego należnego wynagrodzenia z zastrzeżeniem, iż podany termin nie może być dłuższy niż do 30-go dnia od daty otrzymania przez Zamawiającego faktury/faktur oraz nie krótszy niż do 14-go dnia od daty otrzymania przez Zamawiającego faktury/faktur. Im więcej czasu zostanie zaproponowane przez Wykonawcę na zapłatę przez Zamawiającego tym oferta otrzyma więcej punktów w przedmiotowym kryterium. Oferty z terminem płatności, krótszym niż 14 dni będą podlegały odrzuceniu jako nieodpowiadające treści SIWZ. Oferty z terminem płatności dłuższym niż 30 dni będą taktowane jako oferty z terminem płatności równym 30 dni.</w:t>
      </w:r>
    </w:p>
    <w:p w:rsidR="00F835E7" w:rsidRPr="009B3064" w:rsidRDefault="00F835E7" w:rsidP="00AD60F7"/>
    <w:p w:rsidR="00F835E7" w:rsidRPr="009B3064" w:rsidRDefault="00F835E7" w:rsidP="001D620A">
      <w:r w:rsidRPr="009B3064">
        <w:rPr>
          <w:b/>
          <w:bCs/>
        </w:rPr>
        <w:t>5.4</w:t>
      </w:r>
      <w:r w:rsidRPr="009B3064">
        <w:t xml:space="preserve">. punktacja za kryterium – </w:t>
      </w:r>
      <w:r w:rsidRPr="009B3064">
        <w:rPr>
          <w:b/>
          <w:bCs/>
        </w:rPr>
        <w:t>okres</w:t>
      </w:r>
      <w:r>
        <w:rPr>
          <w:b/>
          <w:bCs/>
        </w:rPr>
        <w:t xml:space="preserve"> </w:t>
      </w:r>
      <w:r w:rsidRPr="009B3064">
        <w:rPr>
          <w:b/>
          <w:bCs/>
        </w:rPr>
        <w:t>gwarancji</w:t>
      </w:r>
      <w:r w:rsidRPr="009B3064">
        <w:t>- obliczona będzie wg następującego wzoru:</w:t>
      </w:r>
    </w:p>
    <w:p w:rsidR="00F835E7" w:rsidRPr="009B3064" w:rsidRDefault="00F835E7" w:rsidP="001D620A"/>
    <w:p w:rsidR="00F835E7" w:rsidRPr="009B3064" w:rsidRDefault="00F835E7" w:rsidP="001D620A">
      <w:pPr>
        <w:jc w:val="center"/>
      </w:pPr>
      <w:r w:rsidRPr="009B3064">
        <w:t>Oferowany okres gwarancji</w:t>
      </w:r>
    </w:p>
    <w:p w:rsidR="00F835E7" w:rsidRPr="009B3064" w:rsidRDefault="00F835E7" w:rsidP="001D620A">
      <w:pPr>
        <w:jc w:val="both"/>
      </w:pPr>
      <w:r w:rsidRPr="009B3064">
        <w:t>R x -----------------------------------------------------------------------------------------  x 100</w:t>
      </w:r>
    </w:p>
    <w:p w:rsidR="00F835E7" w:rsidRPr="009B3064" w:rsidRDefault="00F835E7" w:rsidP="001D620A">
      <w:pPr>
        <w:jc w:val="both"/>
      </w:pPr>
      <w:r w:rsidRPr="009B3064">
        <w:t>Najdłuższy z oferowanych okresów gwarancji</w:t>
      </w:r>
    </w:p>
    <w:p w:rsidR="00F835E7" w:rsidRPr="009B3064" w:rsidRDefault="00F835E7" w:rsidP="001D620A">
      <w:pPr>
        <w:jc w:val="both"/>
      </w:pPr>
    </w:p>
    <w:p w:rsidR="00F835E7" w:rsidRPr="009B3064" w:rsidRDefault="00F835E7" w:rsidP="001D620A"/>
    <w:p w:rsidR="00F835E7" w:rsidRPr="009B3064" w:rsidRDefault="00F835E7" w:rsidP="00A66532">
      <w:pPr>
        <w:jc w:val="both"/>
        <w:rPr>
          <w:b/>
          <w:bCs/>
        </w:rPr>
      </w:pPr>
      <w:r w:rsidRPr="009B3064">
        <w:t>Zamawiający przez pojęcie „okres gwarancji”, rozumie zaproponowanie przez wykonawcę jak najdłuższego okresu gwarancji z zastrzeżeniem, iż podany okres nie może być dłuższy niż 60 miesięcy oraz nie krótszy niż 36 miesięcy. Im dłuższy okres gwarancji  zostanie zaproponowany przez Wykonawcę tym oferta otrzyma więcej punktów w przedmiotowym kryterium. Oferty z okresem gwarancji, krótszym niż 36 miesięcy będą podlegały odrzuceniu jako nieodpowiadające treści SIWZ. Oferty z okresem</w:t>
      </w:r>
      <w:r>
        <w:t xml:space="preserve"> </w:t>
      </w:r>
      <w:r w:rsidRPr="009B3064">
        <w:t>gwarancji dłuższym niż 60 miesięcy będą taktowane jako oferty z okresem gwarancji równym 60 miesięcy.</w:t>
      </w:r>
    </w:p>
    <w:p w:rsidR="00F835E7" w:rsidRPr="009B3064" w:rsidRDefault="00F835E7" w:rsidP="001D620A">
      <w:pPr>
        <w:jc w:val="both"/>
      </w:pPr>
    </w:p>
    <w:p w:rsidR="00F835E7" w:rsidRPr="009B3064" w:rsidRDefault="00F835E7" w:rsidP="001D620A">
      <w:pPr>
        <w:jc w:val="both"/>
      </w:pPr>
    </w:p>
    <w:p w:rsidR="00F835E7" w:rsidRPr="009B3064" w:rsidRDefault="00F835E7" w:rsidP="00442242">
      <w:pPr>
        <w:jc w:val="both"/>
      </w:pPr>
      <w:r w:rsidRPr="009B3064">
        <w:rPr>
          <w:b/>
          <w:bCs/>
        </w:rPr>
        <w:t>5.5</w:t>
      </w:r>
      <w:r w:rsidRPr="009B3064">
        <w:t xml:space="preserve">. punktacja za kryterium – </w:t>
      </w:r>
      <w:r w:rsidRPr="009B3064">
        <w:rPr>
          <w:b/>
          <w:bCs/>
        </w:rPr>
        <w:t xml:space="preserve">termin wykonania </w:t>
      </w:r>
      <w:r w:rsidRPr="009B3064">
        <w:t>- obliczona będzie wg następujący sposób:</w:t>
      </w:r>
    </w:p>
    <w:p w:rsidR="00F835E7" w:rsidRPr="009B3064" w:rsidRDefault="00F835E7" w:rsidP="00442242">
      <w:pPr>
        <w:jc w:val="both"/>
      </w:pPr>
      <w:r w:rsidRPr="009B3064">
        <w:t>Wykonawca/Wykonawcy  z najkrótszym oferowanym terminem wykonania zamówienia otrzyma 3 pkt a kolejni pod tym względem Wykonawcy odpowiednio 2 pkt i 1 pkt.</w:t>
      </w:r>
      <w:r>
        <w:t xml:space="preserve"> </w:t>
      </w:r>
      <w:r w:rsidRPr="009B3064">
        <w:t>Wykonawca/Wykonawcy z  czwartym i kolejnymi terminami wykonania zamówienia otrzymują zero pkt.</w:t>
      </w:r>
    </w:p>
    <w:p w:rsidR="00F835E7" w:rsidRPr="009B3064" w:rsidRDefault="00F835E7" w:rsidP="00442242">
      <w:pPr>
        <w:jc w:val="both"/>
      </w:pPr>
    </w:p>
    <w:p w:rsidR="00F835E7" w:rsidRPr="009B3064" w:rsidRDefault="00F835E7" w:rsidP="00442242">
      <w:pPr>
        <w:jc w:val="both"/>
      </w:pPr>
      <w:r w:rsidRPr="009B3064">
        <w:t xml:space="preserve">Zamawiający wymaga aby przedmiot zamówienia był wykonany do dnia </w:t>
      </w:r>
      <w:r>
        <w:t>15</w:t>
      </w:r>
      <w:r w:rsidRPr="009B3064">
        <w:t xml:space="preserve">listopada 2016 roku. Oferty zawierające termin wykonania zamówienia przekraczający dzień </w:t>
      </w:r>
      <w:r>
        <w:t>15</w:t>
      </w:r>
      <w:r w:rsidRPr="009B3064">
        <w:t>.11.2016 będą podlegać odrzuceniu jako nieodpowiadające treści SIWZ.</w:t>
      </w:r>
    </w:p>
    <w:p w:rsidR="00F835E7" w:rsidRPr="009B3064" w:rsidRDefault="00F835E7" w:rsidP="001D620A">
      <w:pPr>
        <w:jc w:val="both"/>
        <w:rPr>
          <w:b/>
          <w:bCs/>
        </w:rPr>
      </w:pPr>
    </w:p>
    <w:p w:rsidR="00F835E7" w:rsidRPr="009B3064" w:rsidRDefault="00F835E7" w:rsidP="00AD60F7"/>
    <w:p w:rsidR="00F835E7" w:rsidRPr="000C0A51" w:rsidRDefault="00F835E7">
      <w:pPr>
        <w:jc w:val="both"/>
        <w:rPr>
          <w:u w:val="single"/>
        </w:rPr>
      </w:pPr>
      <w:r w:rsidRPr="000C0A51">
        <w:rPr>
          <w:b/>
          <w:bCs/>
          <w:u w:val="single"/>
        </w:rPr>
        <w:t>5.</w:t>
      </w:r>
      <w:r w:rsidRPr="000C0A51">
        <w:rPr>
          <w:u w:val="single"/>
        </w:rPr>
        <w:t xml:space="preserve"> Zasady oceny ofert i udzielenia zamówienia </w:t>
      </w:r>
    </w:p>
    <w:p w:rsidR="00F835E7" w:rsidRPr="000C0A51" w:rsidRDefault="00F835E7">
      <w:pPr>
        <w:pStyle w:val="BodyText"/>
        <w:rPr>
          <w:sz w:val="24"/>
          <w:szCs w:val="24"/>
        </w:rPr>
      </w:pPr>
      <w:r w:rsidRPr="000C0A51">
        <w:rPr>
          <w:sz w:val="24"/>
          <w:szCs w:val="24"/>
        </w:rPr>
        <w:t>Zamawiający udzieli zamówienia Wykonawcy, którego oferta:</w:t>
      </w:r>
    </w:p>
    <w:p w:rsidR="00F835E7" w:rsidRPr="000C0A51" w:rsidRDefault="00F835E7">
      <w:pPr>
        <w:numPr>
          <w:ilvl w:val="0"/>
          <w:numId w:val="1"/>
        </w:numPr>
        <w:jc w:val="both"/>
      </w:pPr>
      <w:r w:rsidRPr="000C0A51">
        <w:t xml:space="preserve">odpowiada wszystkim wymaganiom określonym w Regulaminie udzielania przez PKP Szybka Kolej Miejska w Trójmieście Sp. z o.o. zamówień sektorowych podprogowych na roboty budowlane, dostawy i usługi, o których mowa w Art. 132 ustawy prawo zamówień publicznych (tj. Dz. U. z </w:t>
      </w:r>
      <w:r>
        <w:t>2015</w:t>
      </w:r>
      <w:r w:rsidRPr="000C0A51">
        <w:t xml:space="preserve"> r. poz. </w:t>
      </w:r>
      <w:r>
        <w:t>2164 z późn. zm.</w:t>
      </w:r>
      <w:r w:rsidRPr="000C0A51">
        <w:t>);</w:t>
      </w:r>
    </w:p>
    <w:p w:rsidR="00F835E7" w:rsidRPr="000C0A51" w:rsidRDefault="00F835E7">
      <w:pPr>
        <w:numPr>
          <w:ilvl w:val="0"/>
          <w:numId w:val="1"/>
        </w:numPr>
        <w:jc w:val="both"/>
      </w:pPr>
      <w:r w:rsidRPr="000C0A51">
        <w:t>odpowiada wszystkim wymaganiom określonym w Specyfikacji Istotnych Warunków Zamówienia;</w:t>
      </w:r>
    </w:p>
    <w:p w:rsidR="00F835E7" w:rsidRPr="00570F02" w:rsidRDefault="00F835E7" w:rsidP="00570F02">
      <w:pPr>
        <w:numPr>
          <w:ilvl w:val="0"/>
          <w:numId w:val="1"/>
        </w:numPr>
        <w:jc w:val="both"/>
      </w:pPr>
      <w:r w:rsidRPr="000C0A51">
        <w:t>została uznana za najkorzystniej</w:t>
      </w:r>
      <w:r>
        <w:t xml:space="preserve">szą w oparciu o podane </w:t>
      </w:r>
      <w:r w:rsidRPr="009B3064">
        <w:t>kryteria</w:t>
      </w:r>
      <w:r>
        <w:t xml:space="preserve"> </w:t>
      </w:r>
      <w:r w:rsidRPr="000C0A51">
        <w:t>wyboru (uzyskała największą liczbę punktów).</w:t>
      </w:r>
    </w:p>
    <w:p w:rsidR="00F835E7" w:rsidRPr="000C0A51" w:rsidRDefault="00F835E7">
      <w:pPr>
        <w:jc w:val="both"/>
        <w:rPr>
          <w:b/>
          <w:bCs/>
        </w:rPr>
      </w:pPr>
    </w:p>
    <w:p w:rsidR="00F835E7" w:rsidRPr="000C0A51" w:rsidRDefault="00F835E7">
      <w:pPr>
        <w:jc w:val="both"/>
        <w:rPr>
          <w:b/>
          <w:bCs/>
        </w:rPr>
      </w:pPr>
      <w:r w:rsidRPr="000C0A51">
        <w:rPr>
          <w:b/>
          <w:bCs/>
        </w:rPr>
        <w:t>VI.TERMIN ZWIĄZANIA OFERTĄ</w:t>
      </w:r>
    </w:p>
    <w:p w:rsidR="00F835E7" w:rsidRPr="000C0A51" w:rsidRDefault="00F835E7">
      <w:pPr>
        <w:jc w:val="both"/>
      </w:pPr>
      <w:r w:rsidRPr="000C0A51">
        <w:t xml:space="preserve">Wykonawca jest związany ofertą przez okres 60 dni licząc od dnia, w którym upływa termin składania ofert. </w:t>
      </w:r>
    </w:p>
    <w:p w:rsidR="00F835E7" w:rsidRPr="000C0A51" w:rsidRDefault="00F835E7">
      <w:pPr>
        <w:jc w:val="both"/>
        <w:rPr>
          <w:b/>
          <w:bCs/>
        </w:rPr>
      </w:pPr>
    </w:p>
    <w:p w:rsidR="00F835E7" w:rsidRPr="00570F02" w:rsidRDefault="00F835E7">
      <w:pPr>
        <w:jc w:val="both"/>
        <w:rPr>
          <w:b/>
          <w:bCs/>
        </w:rPr>
      </w:pPr>
      <w:r w:rsidRPr="00570F02">
        <w:rPr>
          <w:b/>
          <w:bCs/>
        </w:rPr>
        <w:t>VII.MIEJSCE I TERMIN SKŁADANIA OFERT</w:t>
      </w:r>
    </w:p>
    <w:p w:rsidR="00F835E7" w:rsidRPr="00570F02" w:rsidRDefault="00F835E7">
      <w:pPr>
        <w:jc w:val="both"/>
      </w:pPr>
      <w:r w:rsidRPr="00570F02">
        <w:rPr>
          <w:b/>
          <w:bCs/>
        </w:rPr>
        <w:t>7.1</w:t>
      </w:r>
      <w:r w:rsidRPr="00570F02">
        <w:t>.Ofertę w zapieczętowanej kopercie opatrzonej napisami określonymi w pkt II podpunkt 2.4  niniejszych SIWZ - należy złożyć do dnia:</w:t>
      </w:r>
      <w:r>
        <w:rPr>
          <w:b/>
          <w:bCs/>
          <w:u w:val="single"/>
        </w:rPr>
        <w:t xml:space="preserve"> 25 sierpnia 2016</w:t>
      </w:r>
      <w:r w:rsidRPr="00570F02">
        <w:rPr>
          <w:b/>
          <w:bCs/>
          <w:u w:val="single"/>
        </w:rPr>
        <w:t xml:space="preserve"> r. do godz.  10.00 w:</w:t>
      </w:r>
    </w:p>
    <w:p w:rsidR="00F835E7" w:rsidRPr="00570F02" w:rsidRDefault="00F835E7">
      <w:pPr>
        <w:ind w:firstLine="1418"/>
        <w:jc w:val="both"/>
      </w:pPr>
      <w:r w:rsidRPr="00570F02">
        <w:t>PKP Szyb</w:t>
      </w:r>
      <w:r>
        <w:t>ka Kolej Miejska w Trójmieście S</w:t>
      </w:r>
      <w:r w:rsidRPr="00570F02">
        <w:t>p. z o.o.</w:t>
      </w:r>
    </w:p>
    <w:p w:rsidR="00F835E7" w:rsidRPr="00570F02" w:rsidRDefault="00F835E7">
      <w:pPr>
        <w:ind w:firstLine="1418"/>
        <w:jc w:val="both"/>
      </w:pPr>
      <w:r w:rsidRPr="00570F02">
        <w:t>ul. Morska 350 a</w:t>
      </w:r>
    </w:p>
    <w:p w:rsidR="00F835E7" w:rsidRPr="00570F02" w:rsidRDefault="00F835E7">
      <w:pPr>
        <w:ind w:firstLine="1418"/>
        <w:jc w:val="both"/>
      </w:pPr>
      <w:r w:rsidRPr="00570F02">
        <w:t>81-002 Gdynia</w:t>
      </w:r>
    </w:p>
    <w:p w:rsidR="00F835E7" w:rsidRPr="00570F02" w:rsidRDefault="00F835E7">
      <w:pPr>
        <w:jc w:val="both"/>
      </w:pPr>
      <w:r w:rsidRPr="00570F02">
        <w:t xml:space="preserve">                         Wydział Sprzedaży i Umów, III piętro, pok. nr 313 </w:t>
      </w:r>
    </w:p>
    <w:p w:rsidR="00F835E7" w:rsidRPr="00570F02" w:rsidRDefault="00F835E7">
      <w:pPr>
        <w:jc w:val="both"/>
        <w:rPr>
          <w:u w:val="single"/>
        </w:rPr>
      </w:pPr>
      <w:r w:rsidRPr="00570F02">
        <w:rPr>
          <w:u w:val="single"/>
        </w:rPr>
        <w:t xml:space="preserve">Za moment złożenia oferty przyjmuje się </w:t>
      </w:r>
      <w:r>
        <w:rPr>
          <w:u w:val="single"/>
        </w:rPr>
        <w:t xml:space="preserve">moment </w:t>
      </w:r>
      <w:r w:rsidRPr="00570F02">
        <w:rPr>
          <w:u w:val="single"/>
        </w:rPr>
        <w:t>otrzymania oferty przez zamawiającego.</w:t>
      </w:r>
    </w:p>
    <w:p w:rsidR="00F835E7" w:rsidRPr="00570F02" w:rsidRDefault="00F835E7" w:rsidP="00415B19">
      <w:pPr>
        <w:numPr>
          <w:ilvl w:val="1"/>
          <w:numId w:val="2"/>
        </w:numPr>
        <w:jc w:val="both"/>
        <w:rPr>
          <w:b/>
          <w:bCs/>
        </w:rPr>
      </w:pPr>
      <w:r w:rsidRPr="00570F02">
        <w:t>Oferta złożona po terminie wyżej określonym - zostanie zwrócona bez otwierania po upływie terminu na wniesienie protestu.</w:t>
      </w:r>
    </w:p>
    <w:p w:rsidR="00F835E7" w:rsidRPr="00570F02" w:rsidRDefault="00F835E7">
      <w:pPr>
        <w:pStyle w:val="BodyText"/>
        <w:rPr>
          <w:b/>
          <w:bCs/>
          <w:sz w:val="24"/>
          <w:szCs w:val="24"/>
        </w:rPr>
      </w:pPr>
    </w:p>
    <w:p w:rsidR="00F835E7" w:rsidRPr="00570F02" w:rsidRDefault="00F835E7">
      <w:pPr>
        <w:pStyle w:val="BodyText"/>
        <w:rPr>
          <w:b/>
          <w:bCs/>
          <w:sz w:val="24"/>
          <w:szCs w:val="24"/>
        </w:rPr>
      </w:pPr>
      <w:r w:rsidRPr="00570F02">
        <w:rPr>
          <w:b/>
          <w:bCs/>
          <w:sz w:val="24"/>
          <w:szCs w:val="24"/>
        </w:rPr>
        <w:t>VIII. TRYB UDZIELANIA WYJAŚNIEŃ W SPRAWACH DOTYCZĄCYCH SPECYFIKACJI</w:t>
      </w:r>
      <w:r>
        <w:rPr>
          <w:b/>
          <w:bCs/>
          <w:sz w:val="24"/>
          <w:szCs w:val="24"/>
        </w:rPr>
        <w:t xml:space="preserve"> ISTOTNYCH WARUNKÓW ZAMÓWIENIA</w:t>
      </w:r>
    </w:p>
    <w:p w:rsidR="00F835E7" w:rsidRPr="00570F02" w:rsidRDefault="00F835E7" w:rsidP="004B089B">
      <w:pPr>
        <w:pStyle w:val="BodyText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8.1</w:t>
      </w:r>
      <w:r w:rsidRPr="00570F02">
        <w:rPr>
          <w:sz w:val="24"/>
          <w:szCs w:val="24"/>
        </w:rPr>
        <w:t xml:space="preserve"> Wykonawca może zwrócić się do Zamawiającego o wyjaśnienia Specyfikacji Istotnych Warunków Zamówienia, kierując swoje zapytanie na piśmie. Zamawiający zobowiązany jest niezwłocznie udzielić wyjaśnień, chyba, że prośba o wyjaśnienie SIWZ wpłynęła do Zamawiającego na mniej niż sześć dni przed terminem otwarcia ofert.</w:t>
      </w:r>
    </w:p>
    <w:p w:rsidR="00F835E7" w:rsidRPr="00570F02" w:rsidRDefault="00F835E7" w:rsidP="004B089B">
      <w:pPr>
        <w:pStyle w:val="BodyText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8.2</w:t>
      </w:r>
      <w:r w:rsidRPr="00570F02">
        <w:rPr>
          <w:sz w:val="24"/>
          <w:szCs w:val="24"/>
        </w:rPr>
        <w:t xml:space="preserve"> Zamawiający jest zobowiązany jednocześnie przesłać treść wyjaśnienia wszystkim wykonawcom, którym doręczono SIWZ, bez ujawniania źródła zapytania.</w:t>
      </w:r>
    </w:p>
    <w:p w:rsidR="00F835E7" w:rsidRPr="00570F02" w:rsidRDefault="00F835E7" w:rsidP="004B089B">
      <w:pPr>
        <w:pStyle w:val="BodyText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8.3</w:t>
      </w:r>
      <w:r w:rsidRPr="00570F02">
        <w:rPr>
          <w:sz w:val="24"/>
          <w:szCs w:val="24"/>
        </w:rPr>
        <w:t xml:space="preserve"> Wszystkie dokumenty, oświadczenia, informacje dotyczące postępowania o udzielenie zamówienia publicznego przekazywane będą pisemnie. Oświadczenia, wnioski, zawiadomienia oraz informacje prze</w:t>
      </w:r>
      <w:r w:rsidRPr="00570F02">
        <w:rPr>
          <w:sz w:val="24"/>
          <w:szCs w:val="24"/>
        </w:rPr>
        <w:softHyphen/>
        <w:t>kazane za pomocą teleksu, telefaksu lub drogą elektroniczną uważa się za złożone w terminie, jeżeli ich treść dotarła do adresata przed upływem terminu i została niezwłocznie potwierdzona pisemnie.</w:t>
      </w:r>
    </w:p>
    <w:p w:rsidR="00F835E7" w:rsidRPr="00570F02" w:rsidRDefault="00F835E7" w:rsidP="004B089B">
      <w:pPr>
        <w:jc w:val="both"/>
      </w:pPr>
      <w:r w:rsidRPr="00570F02">
        <w:rPr>
          <w:b/>
          <w:bCs/>
        </w:rPr>
        <w:t>8.4</w:t>
      </w:r>
      <w:r w:rsidRPr="00570F02">
        <w:t xml:space="preserve"> Do kontaktu z wykonawcami upoważnieni są: </w:t>
      </w:r>
    </w:p>
    <w:p w:rsidR="00F835E7" w:rsidRPr="00570F02" w:rsidRDefault="00F835E7" w:rsidP="004B089B">
      <w:pPr>
        <w:pStyle w:val="BodyText"/>
        <w:rPr>
          <w:sz w:val="24"/>
          <w:szCs w:val="24"/>
        </w:rPr>
      </w:pPr>
      <w:r w:rsidRPr="00570F02">
        <w:rPr>
          <w:sz w:val="24"/>
          <w:szCs w:val="24"/>
        </w:rPr>
        <w:t xml:space="preserve">a/ p. </w:t>
      </w:r>
      <w:r>
        <w:rPr>
          <w:sz w:val="24"/>
          <w:szCs w:val="24"/>
        </w:rPr>
        <w:t>Kazimierz Bieniek–inspektor ds. drogi kolejowej</w:t>
      </w:r>
      <w:r w:rsidRPr="00570F02">
        <w:rPr>
          <w:sz w:val="24"/>
          <w:szCs w:val="24"/>
        </w:rPr>
        <w:t xml:space="preserve"> - strona merytoryczna - tel.: </w:t>
      </w:r>
      <w:r>
        <w:rPr>
          <w:sz w:val="24"/>
          <w:szCs w:val="24"/>
        </w:rPr>
        <w:t>608 383 267</w:t>
      </w:r>
      <w:r w:rsidRPr="00570F02">
        <w:rPr>
          <w:sz w:val="24"/>
          <w:szCs w:val="24"/>
        </w:rPr>
        <w:t>(dni robocze - w godzinach: 8:00 – 14:00)</w:t>
      </w:r>
    </w:p>
    <w:p w:rsidR="00F835E7" w:rsidRPr="00570F02" w:rsidRDefault="00F835E7" w:rsidP="004B089B">
      <w:pPr>
        <w:jc w:val="both"/>
      </w:pPr>
      <w:r w:rsidRPr="00570F02">
        <w:t xml:space="preserve">b/ p. </w:t>
      </w:r>
      <w:r>
        <w:t xml:space="preserve">Leszek Kasprzyk–gł. </w:t>
      </w:r>
      <w:r w:rsidRPr="00570F02">
        <w:t>specjalista ds. zamówień publicznych i umów w Wydziale Sprzedaży i Umów -strona formalno-prawna - tel.: 58 721-28-19 (dni robocze- w godzinach: 8:00- 14:00)</w:t>
      </w:r>
    </w:p>
    <w:p w:rsidR="00F835E7" w:rsidRPr="00570F02" w:rsidRDefault="00F835E7">
      <w:pPr>
        <w:pStyle w:val="BodyText2"/>
      </w:pPr>
      <w:r w:rsidRPr="00570F02">
        <w:t>IX.MIEJSCE I TERMIN OTWARCIA OFERT</w:t>
      </w:r>
    </w:p>
    <w:p w:rsidR="00F835E7" w:rsidRPr="00570F02" w:rsidRDefault="00F835E7">
      <w:pPr>
        <w:jc w:val="both"/>
      </w:pPr>
      <w:r w:rsidRPr="00570F02">
        <w:rPr>
          <w:b/>
          <w:bCs/>
        </w:rPr>
        <w:t>9.1</w:t>
      </w:r>
      <w:r w:rsidRPr="00570F02">
        <w:t xml:space="preserve">Komisyjne otwarcie ofert nastąpi na posiedzeniu Komisji Przetargowej, które odbędzie się </w:t>
      </w:r>
      <w:r w:rsidRPr="00570F02">
        <w:br/>
        <w:t>w dniu:</w:t>
      </w:r>
      <w:r>
        <w:rPr>
          <w:b/>
          <w:bCs/>
          <w:u w:val="single"/>
        </w:rPr>
        <w:t xml:space="preserve"> 25 sierpnia</w:t>
      </w:r>
      <w:r w:rsidRPr="00570F02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6</w:t>
      </w:r>
      <w:r w:rsidRPr="00570F02">
        <w:rPr>
          <w:b/>
          <w:bCs/>
          <w:u w:val="single"/>
        </w:rPr>
        <w:t xml:space="preserve"> r. o godz. 11:00 w</w:t>
      </w:r>
      <w:r w:rsidRPr="00570F02">
        <w:t xml:space="preserve">: </w:t>
      </w:r>
    </w:p>
    <w:p w:rsidR="00F835E7" w:rsidRPr="00570F02" w:rsidRDefault="00F835E7">
      <w:pPr>
        <w:ind w:firstLine="1418"/>
        <w:jc w:val="both"/>
      </w:pPr>
      <w:r w:rsidRPr="00570F02">
        <w:t>PKP Szybka Kolej Miejska w Trójmieście sp. z o.o.</w:t>
      </w:r>
    </w:p>
    <w:p w:rsidR="00F835E7" w:rsidRPr="00570F02" w:rsidRDefault="00F835E7">
      <w:pPr>
        <w:ind w:firstLine="1418"/>
        <w:jc w:val="both"/>
      </w:pPr>
      <w:r w:rsidRPr="00570F02">
        <w:t>ul. Morska 350 a</w:t>
      </w:r>
    </w:p>
    <w:p w:rsidR="00F835E7" w:rsidRPr="00570F02" w:rsidRDefault="00F835E7">
      <w:pPr>
        <w:ind w:firstLine="1418"/>
        <w:jc w:val="both"/>
      </w:pPr>
      <w:r w:rsidRPr="00570F02">
        <w:t>81-002 Gdynia</w:t>
      </w:r>
    </w:p>
    <w:p w:rsidR="00F835E7" w:rsidRPr="00570F02" w:rsidRDefault="00F835E7">
      <w:pPr>
        <w:jc w:val="both"/>
      </w:pPr>
      <w:r w:rsidRPr="00570F02">
        <w:t>III piętro, pok. nr 313</w:t>
      </w:r>
    </w:p>
    <w:p w:rsidR="00F835E7" w:rsidRPr="00570F02" w:rsidRDefault="00F835E7">
      <w:r w:rsidRPr="00570F02">
        <w:rPr>
          <w:b/>
          <w:bCs/>
        </w:rPr>
        <w:t>9.2</w:t>
      </w:r>
      <w:r w:rsidRPr="00570F02">
        <w:t>Otwarcie ofert jest jawne.</w:t>
      </w:r>
    </w:p>
    <w:p w:rsidR="00F835E7" w:rsidRPr="00570F02" w:rsidRDefault="00F835E7">
      <w:pPr>
        <w:jc w:val="both"/>
        <w:rPr>
          <w:b/>
          <w:bCs/>
        </w:rPr>
      </w:pPr>
      <w:r w:rsidRPr="00570F02">
        <w:rPr>
          <w:b/>
          <w:bCs/>
        </w:rPr>
        <w:t>9.3</w:t>
      </w:r>
      <w:r w:rsidRPr="00570F02">
        <w:t xml:space="preserve">Wyniki </w:t>
      </w:r>
      <w:r>
        <w:t>postępowania</w:t>
      </w:r>
      <w:r w:rsidRPr="00570F02">
        <w:t xml:space="preserve"> obowiązują po ich zatwierdzeniu przez Z</w:t>
      </w:r>
      <w:r>
        <w:t xml:space="preserve">arząd PKP Szybka Kolej Miejska </w:t>
      </w:r>
      <w:r w:rsidRPr="00570F02">
        <w:t xml:space="preserve">w Trójmieście Sp. z o.o. w Gdyni. </w:t>
      </w:r>
    </w:p>
    <w:p w:rsidR="00F835E7" w:rsidRPr="00570F02" w:rsidRDefault="00F835E7">
      <w:pPr>
        <w:jc w:val="both"/>
        <w:rPr>
          <w:b/>
          <w:bCs/>
        </w:rPr>
      </w:pPr>
    </w:p>
    <w:p w:rsidR="00F835E7" w:rsidRPr="00570F02" w:rsidRDefault="00F835E7">
      <w:pPr>
        <w:jc w:val="both"/>
        <w:rPr>
          <w:b/>
          <w:bCs/>
        </w:rPr>
      </w:pPr>
      <w:r w:rsidRPr="00570F02">
        <w:rPr>
          <w:b/>
          <w:bCs/>
        </w:rPr>
        <w:t>X.MIEJSCE I TERMIN UDOSTĘPNIENIA PRZEZ ZAMAWIAJĄCEGO OFERT ZŁOŻONYCH W PRZEDMIOTOWYM POSTĘPOWANIU</w:t>
      </w:r>
    </w:p>
    <w:p w:rsidR="00F835E7" w:rsidRPr="00570F02" w:rsidRDefault="00F835E7">
      <w:pPr>
        <w:jc w:val="both"/>
      </w:pPr>
      <w:r w:rsidRPr="00570F02">
        <w:rPr>
          <w:b/>
          <w:bCs/>
        </w:rPr>
        <w:t>10.1</w:t>
      </w:r>
      <w:r w:rsidRPr="00570F02">
        <w:t xml:space="preserve"> Oferty złożone w przedmiotowym postępowaniu zostaną udostępnione przez Zamawiającego w:</w:t>
      </w:r>
    </w:p>
    <w:p w:rsidR="00F835E7" w:rsidRPr="00570F02" w:rsidRDefault="00F835E7">
      <w:pPr>
        <w:ind w:firstLine="1418"/>
        <w:jc w:val="both"/>
      </w:pPr>
      <w:r w:rsidRPr="00570F02">
        <w:t>PKP Szybka Kolej Miejska w Trójmieście Sp. z o.o.</w:t>
      </w:r>
    </w:p>
    <w:p w:rsidR="00F835E7" w:rsidRPr="00570F02" w:rsidRDefault="00F835E7">
      <w:pPr>
        <w:ind w:firstLine="1418"/>
        <w:jc w:val="both"/>
      </w:pPr>
      <w:r w:rsidRPr="00570F02">
        <w:t>ul. Morska 350 a</w:t>
      </w:r>
    </w:p>
    <w:p w:rsidR="00F835E7" w:rsidRPr="00570F02" w:rsidRDefault="00F835E7">
      <w:pPr>
        <w:ind w:firstLine="1418"/>
        <w:jc w:val="both"/>
      </w:pPr>
      <w:r w:rsidRPr="00570F02">
        <w:t>81-002 Gdynia</w:t>
      </w:r>
    </w:p>
    <w:p w:rsidR="00F835E7" w:rsidRPr="00570F02" w:rsidRDefault="00F835E7">
      <w:pPr>
        <w:jc w:val="both"/>
      </w:pPr>
      <w:r w:rsidRPr="00570F02">
        <w:t xml:space="preserve">             Wydział Sprzedaży i Umów, III piętro, pok. nr 313</w:t>
      </w:r>
    </w:p>
    <w:p w:rsidR="00F835E7" w:rsidRPr="00570F02" w:rsidRDefault="00F835E7">
      <w:pPr>
        <w:jc w:val="both"/>
      </w:pPr>
      <w:r w:rsidRPr="00570F02">
        <w:t>od dnia:</w:t>
      </w:r>
      <w:r>
        <w:rPr>
          <w:b/>
          <w:bCs/>
          <w:u w:val="single"/>
        </w:rPr>
        <w:t xml:space="preserve"> 25 sierpnia 2016</w:t>
      </w:r>
      <w:r w:rsidRPr="00570F02">
        <w:rPr>
          <w:b/>
          <w:bCs/>
          <w:u w:val="single"/>
        </w:rPr>
        <w:t xml:space="preserve"> r.  godz. 1</w:t>
      </w:r>
      <w:r>
        <w:rPr>
          <w:b/>
          <w:bCs/>
          <w:u w:val="single"/>
        </w:rPr>
        <w:t>2</w:t>
      </w:r>
      <w:r w:rsidRPr="00570F02">
        <w:rPr>
          <w:b/>
          <w:bCs/>
          <w:u w:val="single"/>
        </w:rPr>
        <w:t>:00</w:t>
      </w:r>
    </w:p>
    <w:p w:rsidR="00F835E7" w:rsidRPr="00570F02" w:rsidRDefault="00F835E7">
      <w:pPr>
        <w:jc w:val="both"/>
      </w:pPr>
      <w:r w:rsidRPr="00570F02">
        <w:rPr>
          <w:b/>
          <w:bCs/>
        </w:rPr>
        <w:t>10.2</w:t>
      </w:r>
      <w:r w:rsidRPr="00570F02">
        <w:t xml:space="preserve"> Oferty (wraz z dokumentacją - w zakresie wskazanym w Prawie zamówień publicznych) będą dos</w:t>
      </w:r>
      <w:r>
        <w:t xml:space="preserve">tępne w miejscu wskazanym w pkt </w:t>
      </w:r>
      <w:r w:rsidRPr="00570F02">
        <w:t>10.1 w dni robocze od godz. 10:00 – 12:00.</w:t>
      </w:r>
    </w:p>
    <w:p w:rsidR="00F835E7" w:rsidRPr="00570F02" w:rsidRDefault="00F835E7">
      <w:pPr>
        <w:jc w:val="both"/>
        <w:rPr>
          <w:b/>
          <w:bCs/>
        </w:rPr>
      </w:pPr>
    </w:p>
    <w:p w:rsidR="00F835E7" w:rsidRPr="00570F02" w:rsidRDefault="00F835E7">
      <w:pPr>
        <w:pStyle w:val="BodyText"/>
        <w:rPr>
          <w:b/>
          <w:bCs/>
          <w:sz w:val="24"/>
          <w:szCs w:val="24"/>
        </w:rPr>
      </w:pPr>
      <w:r w:rsidRPr="00570F02">
        <w:rPr>
          <w:b/>
          <w:bCs/>
          <w:sz w:val="24"/>
          <w:szCs w:val="24"/>
        </w:rPr>
        <w:t>XI. ŚRODKI OCHRONY PRAWNEJ PRZYSŁUGUJĄCEJ WYKONAWCY</w:t>
      </w:r>
    </w:p>
    <w:p w:rsidR="00F835E7" w:rsidRPr="00570F02" w:rsidRDefault="00F835E7" w:rsidP="004B089B">
      <w:pPr>
        <w:pStyle w:val="BodyText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11.1.</w:t>
      </w:r>
      <w:r w:rsidRPr="00570F02">
        <w:rPr>
          <w:sz w:val="24"/>
          <w:szCs w:val="24"/>
        </w:rPr>
        <w:t xml:space="preserve"> Wobec treści ogłoszenia o zamówieniu, czynnoś</w:t>
      </w:r>
      <w:r>
        <w:rPr>
          <w:sz w:val="24"/>
          <w:szCs w:val="24"/>
        </w:rPr>
        <w:t>ci podjętych przez Z</w:t>
      </w:r>
      <w:r w:rsidRPr="00570F02">
        <w:rPr>
          <w:sz w:val="24"/>
          <w:szCs w:val="24"/>
        </w:rPr>
        <w:t>amawiającego w toku postępowania oraz w przypadku zaniechania przez zamawiającego czynności, do której jest obowiązany na podstawie regulaminu</w:t>
      </w:r>
      <w:r>
        <w:rPr>
          <w:sz w:val="24"/>
          <w:szCs w:val="24"/>
        </w:rPr>
        <w:t xml:space="preserve"> wskazanego w pkt 11.6</w:t>
      </w:r>
      <w:r w:rsidRPr="00570F02">
        <w:rPr>
          <w:sz w:val="24"/>
          <w:szCs w:val="24"/>
        </w:rPr>
        <w:t xml:space="preserve">, można wnieść protest do zamawiającego. </w:t>
      </w:r>
    </w:p>
    <w:p w:rsidR="00F835E7" w:rsidRPr="00570F02" w:rsidRDefault="00F835E7" w:rsidP="004B089B">
      <w:pPr>
        <w:pStyle w:val="BodyText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11.2.</w:t>
      </w:r>
      <w:r w:rsidRPr="00570F02">
        <w:rPr>
          <w:sz w:val="24"/>
          <w:szCs w:val="24"/>
        </w:rPr>
        <w:t xml:space="preserve"> Protest wnosi się w terminie 3 dni od dnia, w którym powzięto lub można było powziąć wiadomość o okolicznościach stanowiących podstawę jego wniesienia. Protest uważa się za wniesi</w:t>
      </w:r>
      <w:r>
        <w:rPr>
          <w:sz w:val="24"/>
          <w:szCs w:val="24"/>
        </w:rPr>
        <w:t>ony z chwilą, gdy dotarł on do Z</w:t>
      </w:r>
      <w:r w:rsidRPr="00570F02">
        <w:rPr>
          <w:sz w:val="24"/>
          <w:szCs w:val="24"/>
        </w:rPr>
        <w:t>amawiającego w taki sposób, że mógł zapoznać się z jego treścią.</w:t>
      </w:r>
    </w:p>
    <w:p w:rsidR="00F835E7" w:rsidRPr="00570F02" w:rsidRDefault="00F835E7" w:rsidP="004B089B">
      <w:pPr>
        <w:pStyle w:val="BodyText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11.3.</w:t>
      </w:r>
      <w:r w:rsidRPr="00570F02">
        <w:rPr>
          <w:sz w:val="24"/>
          <w:szCs w:val="24"/>
        </w:rPr>
        <w:t xml:space="preserve"> Protest dotyczący treści ogłoszenia, postanowień specyfikacji istotnych warunków zamówienia, wnosi się w terminie 7 dni od dnia publikacji ogłoszenia i zamieszczenia specyfikacji istotnych warunków zamówienia przez zamawiającego. </w:t>
      </w:r>
    </w:p>
    <w:p w:rsidR="00F835E7" w:rsidRPr="00570F02" w:rsidRDefault="00F835E7" w:rsidP="004B089B">
      <w:pPr>
        <w:pStyle w:val="BodyText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11.4.</w:t>
      </w:r>
      <w:r w:rsidRPr="00570F02">
        <w:rPr>
          <w:sz w:val="24"/>
          <w:szCs w:val="24"/>
        </w:rPr>
        <w:t xml:space="preserve"> W przypadku wniesienia protestu dotyczącego treści ogłoszenia lub postanowień specyfikacji</w:t>
      </w:r>
      <w:r>
        <w:rPr>
          <w:sz w:val="24"/>
          <w:szCs w:val="24"/>
        </w:rPr>
        <w:t xml:space="preserve"> istotnych warunków zamówienia Z</w:t>
      </w:r>
      <w:r w:rsidRPr="00570F02">
        <w:rPr>
          <w:sz w:val="24"/>
          <w:szCs w:val="24"/>
        </w:rPr>
        <w:t>amawiający może przedłużyć termin składania ofert.</w:t>
      </w:r>
    </w:p>
    <w:p w:rsidR="00F835E7" w:rsidRPr="00570F02" w:rsidRDefault="00F835E7" w:rsidP="004B089B">
      <w:pPr>
        <w:pStyle w:val="BodyText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11.5.</w:t>
      </w:r>
      <w:r w:rsidRPr="00570F02">
        <w:rPr>
          <w:sz w:val="24"/>
          <w:szCs w:val="24"/>
        </w:rPr>
        <w:t xml:space="preserve"> Wniesienie protestu jest dopuszczalne tylko przed zawarciem umowy.</w:t>
      </w:r>
    </w:p>
    <w:p w:rsidR="00F835E7" w:rsidRPr="00570F02" w:rsidRDefault="00F835E7" w:rsidP="004B089B">
      <w:pPr>
        <w:pStyle w:val="BodyText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11.6.</w:t>
      </w:r>
      <w:r w:rsidRPr="00570F02">
        <w:rPr>
          <w:sz w:val="24"/>
          <w:szCs w:val="24"/>
        </w:rPr>
        <w:t xml:space="preserve"> Zamawiający odrzuca protest wniesiony po terminie, wniesiony przez podmiot nieuprawniony lub protest niedopuszczalny na podstawie § 63 ust.6Regulaminu udzielania przez PKP Szybka Kolej Miejska w Trójmieście Sp. z o.o. zamówień sektorowych podprogowych na roboty budowlane, dostawy i usługi, o których mowa w Art. 132 us</w:t>
      </w:r>
      <w:r>
        <w:rPr>
          <w:sz w:val="24"/>
          <w:szCs w:val="24"/>
        </w:rPr>
        <w:t>tawy prawo zamówień publicznych</w:t>
      </w:r>
      <w:r w:rsidRPr="00570F02">
        <w:rPr>
          <w:sz w:val="24"/>
          <w:szCs w:val="24"/>
        </w:rPr>
        <w:t>.</w:t>
      </w:r>
    </w:p>
    <w:p w:rsidR="00F835E7" w:rsidRPr="00570F02" w:rsidRDefault="00F835E7" w:rsidP="004B089B">
      <w:pPr>
        <w:pStyle w:val="BodyText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11.7.</w:t>
      </w:r>
      <w:r w:rsidRPr="00570F02">
        <w:rPr>
          <w:sz w:val="24"/>
          <w:szCs w:val="24"/>
        </w:rPr>
        <w:t xml:space="preserve"> Protest powinien wskazywać oprotestowaną czynność lub zaniechanie zamawiającego, a także zawierać żądanie, zwięzłe przytoczenie zarzutów oraz okoliczności faktycznych i prawnych uzasadniających wniesienie protestu.</w:t>
      </w:r>
    </w:p>
    <w:p w:rsidR="00F835E7" w:rsidRDefault="00F835E7" w:rsidP="00947620">
      <w:pPr>
        <w:pStyle w:val="BodyText"/>
        <w:rPr>
          <w:b/>
          <w:bCs/>
        </w:rPr>
      </w:pPr>
    </w:p>
    <w:p w:rsidR="00F835E7" w:rsidRPr="005840D3" w:rsidRDefault="00F835E7" w:rsidP="00947620">
      <w:pPr>
        <w:pStyle w:val="BodyText"/>
        <w:rPr>
          <w:b/>
          <w:bCs/>
        </w:rPr>
      </w:pPr>
      <w:r w:rsidRPr="005840D3">
        <w:rPr>
          <w:b/>
          <w:bCs/>
        </w:rPr>
        <w:t>XII. FORMALNOŚCI, JAKICH NALEŻY DOPEŁNIĆ PRZED ZAWARCIEM UMOWY.</w:t>
      </w:r>
    </w:p>
    <w:p w:rsidR="00F835E7" w:rsidRPr="00A17510" w:rsidRDefault="00F835E7" w:rsidP="00947620">
      <w:pPr>
        <w:pStyle w:val="BodyText"/>
        <w:rPr>
          <w:sz w:val="24"/>
          <w:szCs w:val="24"/>
        </w:rPr>
      </w:pPr>
      <w:r w:rsidRPr="00A17510">
        <w:rPr>
          <w:sz w:val="24"/>
          <w:szCs w:val="24"/>
        </w:rPr>
        <w:t>Wskazanie osób umocowanych do zawarcia umowy oraz złożenie oryginałów pełnomocnictw lub poświadczonych notarialnie za zgodność z oryginałem kopii pełnomocnictw, lub sporządzonych przez notariusza odpisów lub wyciągów z pełnomocnictw, lub kopii pełnomocnictw poświadczonych za zgodność z oryginałem przez mocodawcę – o ile do zawarcia umowy przez wskazaną osobę będzie wymagane pełnomocnictwo.</w:t>
      </w:r>
    </w:p>
    <w:p w:rsidR="00F835E7" w:rsidRPr="0060132A" w:rsidRDefault="00F835E7" w:rsidP="003E3B28">
      <w:pPr>
        <w:pStyle w:val="BodyText"/>
        <w:rPr>
          <w:b/>
          <w:bCs/>
        </w:rPr>
      </w:pPr>
      <w:r w:rsidRPr="0060132A">
        <w:rPr>
          <w:b/>
          <w:bCs/>
        </w:rPr>
        <w:t>XIII. ZABEZPIECZENIE NALEŻYTEGO WYKONANIA UMOWY</w:t>
      </w:r>
    </w:p>
    <w:p w:rsidR="00F835E7" w:rsidRPr="00A17510" w:rsidRDefault="00F835E7" w:rsidP="00415B19">
      <w:pPr>
        <w:numPr>
          <w:ilvl w:val="1"/>
          <w:numId w:val="4"/>
        </w:numPr>
        <w:ind w:left="540" w:hanging="540"/>
        <w:jc w:val="both"/>
      </w:pPr>
      <w:r w:rsidRPr="00A17510">
        <w:t>Wykonawca zobowiązany jest do wniesienia zabezpieczenia należytego wykon</w:t>
      </w:r>
      <w:r>
        <w:t>ania umowy na kwotę stanowiącą 10</w:t>
      </w:r>
      <w:r w:rsidRPr="00A17510">
        <w:t xml:space="preserve">% </w:t>
      </w:r>
      <w:r w:rsidRPr="00A17510">
        <w:rPr>
          <w:b/>
          <w:bCs/>
          <w:u w:val="single"/>
        </w:rPr>
        <w:t>ceny oferty brutto</w:t>
      </w:r>
      <w:r w:rsidRPr="00A17510">
        <w:t>.</w:t>
      </w:r>
      <w:r>
        <w:t xml:space="preserve"> Zabezpieczenie winno być wniesione najpóźniej w dniu zawarcia umowy.</w:t>
      </w:r>
    </w:p>
    <w:p w:rsidR="00F835E7" w:rsidRPr="00A17510" w:rsidRDefault="00F835E7" w:rsidP="00415B19">
      <w:pPr>
        <w:numPr>
          <w:ilvl w:val="1"/>
          <w:numId w:val="4"/>
        </w:numPr>
        <w:ind w:left="567" w:hanging="567"/>
        <w:jc w:val="both"/>
      </w:pPr>
      <w:r w:rsidRPr="00A17510">
        <w:t>Zabezpieczenie m</w:t>
      </w:r>
      <w:r>
        <w:t>oże być wnoszone według wyboru W</w:t>
      </w:r>
      <w:r w:rsidRPr="00A17510">
        <w:t>yko</w:t>
      </w:r>
      <w:r w:rsidRPr="00A17510">
        <w:softHyphen/>
        <w:t>nawcy w jednej lub w kilku następujących formach:</w:t>
      </w:r>
    </w:p>
    <w:p w:rsidR="00F835E7" w:rsidRPr="00A17510" w:rsidRDefault="00F835E7" w:rsidP="003E3B28">
      <w:pPr>
        <w:pStyle w:val="pkt"/>
        <w:spacing w:before="0" w:after="0"/>
        <w:ind w:right="287"/>
      </w:pPr>
      <w:r w:rsidRPr="00A17510">
        <w:t>1) pieniądzu;</w:t>
      </w:r>
    </w:p>
    <w:p w:rsidR="00F835E7" w:rsidRPr="00A17510" w:rsidRDefault="00F835E7" w:rsidP="003E3B28">
      <w:pPr>
        <w:pStyle w:val="pkt"/>
        <w:spacing w:before="0" w:after="0"/>
        <w:ind w:right="287"/>
      </w:pPr>
      <w:r w:rsidRPr="00A17510">
        <w:t>2) poręczeniach bankowych lub poręczeniach spółdzielczej kasy oszczędnościowo-kredytowej, z tym że zobowiązanie kasy jest zawsze zobowiązaniem pieniężnym;</w:t>
      </w:r>
    </w:p>
    <w:p w:rsidR="00F835E7" w:rsidRPr="00A17510" w:rsidRDefault="00F835E7" w:rsidP="003E3B28">
      <w:pPr>
        <w:pStyle w:val="pkt"/>
        <w:spacing w:before="0" w:after="0"/>
        <w:ind w:right="287"/>
      </w:pPr>
      <w:r w:rsidRPr="00A17510">
        <w:t>3) gwarancjach bankowych;</w:t>
      </w:r>
    </w:p>
    <w:p w:rsidR="00F835E7" w:rsidRPr="00A17510" w:rsidRDefault="00F835E7" w:rsidP="003E3B28">
      <w:pPr>
        <w:pStyle w:val="pkt"/>
        <w:spacing w:before="0" w:after="0"/>
        <w:ind w:right="287"/>
      </w:pPr>
      <w:r w:rsidRPr="00A17510">
        <w:t>4) gwarancjach ubezpieczeniowych;</w:t>
      </w:r>
    </w:p>
    <w:p w:rsidR="00F835E7" w:rsidRPr="00A17510" w:rsidRDefault="00F835E7" w:rsidP="003E3B28">
      <w:pPr>
        <w:pStyle w:val="pkt"/>
        <w:spacing w:before="0" w:after="0"/>
        <w:ind w:right="287"/>
      </w:pPr>
      <w:r w:rsidRPr="00A17510">
        <w:t xml:space="preserve">5) poręczeniach udzielanych przez podmioty, o których mowa w art. 6b ust. 5 pkt 2 ustawy </w:t>
      </w:r>
      <w:r>
        <w:t>z</w:t>
      </w:r>
      <w:r w:rsidRPr="00A17510">
        <w:t xml:space="preserve"> dnia 9 listopada 2000 r. o utworzeniu Polskiej Agencji Rozwoju Przedsiębiorczości.</w:t>
      </w:r>
    </w:p>
    <w:p w:rsidR="00F835E7" w:rsidRPr="00A17510" w:rsidRDefault="00F835E7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A17510">
        <w:t>Zabez</w:t>
      </w:r>
      <w:r>
        <w:t>pieczenie wnoszone w pieniądzu W</w:t>
      </w:r>
      <w:r w:rsidRPr="00A17510">
        <w:t>ykonawca wpłaca przelewem na rachunek bankowy Zamawiającego nr BGK 88 1130 1121 0080 0116 9520 0008.</w:t>
      </w:r>
    </w:p>
    <w:p w:rsidR="00F835E7" w:rsidRPr="00A17510" w:rsidRDefault="00F835E7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A17510">
        <w:t>Jeżeli zabezpi</w:t>
      </w:r>
      <w:r>
        <w:t>eczenie wniesiono w pieniądzu, Z</w:t>
      </w:r>
      <w:r w:rsidRPr="00A17510">
        <w:t xml:space="preserve"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</w:t>
      </w:r>
      <w:r>
        <w:t>pie</w:t>
      </w:r>
      <w:r>
        <w:softHyphen/>
        <w:t>niędzy na rachunek bankowy W</w:t>
      </w:r>
      <w:r w:rsidRPr="00A17510">
        <w:t>ykonawcy.</w:t>
      </w:r>
    </w:p>
    <w:p w:rsidR="00F835E7" w:rsidRPr="00A17510" w:rsidRDefault="00F835E7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A17510">
        <w:t>Zamawiający zwraca 70% wysokości zabezpieczenia nie wcześniej niż w terminie 30 dni od dnia wykona</w:t>
      </w:r>
      <w:r>
        <w:t>nia zamówienia i uznania przez Z</w:t>
      </w:r>
      <w:r w:rsidRPr="00A17510">
        <w:t>amawiającego za należycie wykonane.</w:t>
      </w:r>
    </w:p>
    <w:p w:rsidR="00F835E7" w:rsidRPr="00A17510" w:rsidRDefault="00F835E7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A17510">
        <w:t>Pozostała część zabezpieczenia zostanie zwrócona nie wcześniej niż w 15 dniu po upływie okresu rękojmi za wady lub gwarancji jakości.</w:t>
      </w:r>
    </w:p>
    <w:p w:rsidR="00F835E7" w:rsidRPr="00A17510" w:rsidRDefault="00F835E7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A17510">
        <w:t>W trakcie realizacji umowy wykonawca może dokonać zmiany formy zabezpieczenia na jedną lub kilka form, o których mowa w pkt 13.2.</w:t>
      </w:r>
    </w:p>
    <w:p w:rsidR="00F835E7" w:rsidRDefault="00F835E7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A17510">
        <w:t>Zmiana formy zabezpieczenia jest dokonywana z zachowa</w:t>
      </w:r>
      <w:r w:rsidRPr="00A17510">
        <w:softHyphen/>
        <w:t>niem ciągłości zabezpieczenia i bez zmniejszenia jego wysokości.</w:t>
      </w:r>
    </w:p>
    <w:p w:rsidR="00F835E7" w:rsidRPr="00A17510" w:rsidRDefault="00F835E7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>
        <w:t>Zabezpieczenie należytego wykonania umowy w formach określonych w pkt 13.2 ppkt 2-5 należy złożyć w siedzibie Zamawiającego pok. 313. Treść gwarancji bankowej, gwarancji ubezpieczeniowej lub poręczenia musi uprzednio zostać zaakceptowana przez Zamawiającego.</w:t>
      </w:r>
    </w:p>
    <w:p w:rsidR="00F835E7" w:rsidRPr="00A17510" w:rsidRDefault="00F835E7" w:rsidP="00947620">
      <w:pPr>
        <w:pStyle w:val="BodyText"/>
        <w:rPr>
          <w:sz w:val="24"/>
          <w:szCs w:val="24"/>
        </w:rPr>
      </w:pPr>
    </w:p>
    <w:p w:rsidR="00F835E7" w:rsidRPr="009B3064" w:rsidRDefault="00F835E7" w:rsidP="00947620">
      <w:pPr>
        <w:pStyle w:val="BodyText"/>
        <w:rPr>
          <w:b/>
          <w:bCs/>
          <w:sz w:val="24"/>
          <w:szCs w:val="24"/>
        </w:rPr>
      </w:pPr>
      <w:r w:rsidRPr="009B3064">
        <w:rPr>
          <w:b/>
          <w:bCs/>
          <w:sz w:val="24"/>
          <w:szCs w:val="24"/>
        </w:rPr>
        <w:t>XIV. Wadium</w:t>
      </w:r>
    </w:p>
    <w:p w:rsidR="00F835E7" w:rsidRPr="009B3064" w:rsidRDefault="00F835E7" w:rsidP="004B089B">
      <w:pPr>
        <w:pStyle w:val="BodyText"/>
        <w:rPr>
          <w:sz w:val="24"/>
          <w:szCs w:val="24"/>
        </w:rPr>
      </w:pPr>
    </w:p>
    <w:p w:rsidR="00F835E7" w:rsidRPr="009B3064" w:rsidRDefault="00F835E7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9B3064">
        <w:t>Zamawiający żąda od wykonawców wniesienia wadium w wysokości 10 000,00 zł (słownie: dziesięć tysięcy).</w:t>
      </w:r>
    </w:p>
    <w:p w:rsidR="00F835E7" w:rsidRPr="009B3064" w:rsidRDefault="00F835E7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9B3064">
        <w:t xml:space="preserve"> Wadium należy wnieść przed upływem terminu składania ofert. Wadium obejmuje cały okres związania ofertą.</w:t>
      </w:r>
    </w:p>
    <w:p w:rsidR="00F835E7" w:rsidRPr="009B3064" w:rsidRDefault="00F835E7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9B3064">
        <w:t xml:space="preserve">Wadium może być wnoszone w jednej lub kilku następujących formach: </w:t>
      </w:r>
    </w:p>
    <w:p w:rsidR="00F835E7" w:rsidRPr="009B3064" w:rsidRDefault="00F835E7" w:rsidP="00415B19">
      <w:pPr>
        <w:pStyle w:val="pkt"/>
        <w:numPr>
          <w:ilvl w:val="2"/>
          <w:numId w:val="6"/>
        </w:numPr>
        <w:tabs>
          <w:tab w:val="num" w:pos="993"/>
        </w:tabs>
        <w:overflowPunct/>
        <w:autoSpaceDE/>
        <w:autoSpaceDN/>
        <w:adjustRightInd/>
        <w:spacing w:before="0" w:after="0"/>
        <w:ind w:left="709" w:right="287" w:hanging="142"/>
        <w:textAlignment w:val="auto"/>
      </w:pPr>
      <w:r w:rsidRPr="009B3064">
        <w:t>pieniądzu;</w:t>
      </w:r>
    </w:p>
    <w:p w:rsidR="00F835E7" w:rsidRPr="009B3064" w:rsidRDefault="00F835E7" w:rsidP="00415B19">
      <w:pPr>
        <w:pStyle w:val="pkt"/>
        <w:numPr>
          <w:ilvl w:val="2"/>
          <w:numId w:val="6"/>
        </w:numPr>
        <w:tabs>
          <w:tab w:val="num" w:pos="993"/>
        </w:tabs>
        <w:overflowPunct/>
        <w:autoSpaceDE/>
        <w:autoSpaceDN/>
        <w:adjustRightInd/>
        <w:spacing w:before="0" w:after="0"/>
        <w:ind w:left="993" w:right="287" w:hanging="426"/>
        <w:textAlignment w:val="auto"/>
      </w:pPr>
      <w:r w:rsidRPr="009B3064">
        <w:t>poręczeniach bankowych lub poręczeniach spółdzielczej kasy oszczędnościowo- kredytowej, z tym że poręczenie kasy jest zawsze poręczeniem pieniężnym ;</w:t>
      </w:r>
    </w:p>
    <w:p w:rsidR="00F835E7" w:rsidRPr="009B3064" w:rsidRDefault="00F835E7" w:rsidP="00415B19">
      <w:pPr>
        <w:pStyle w:val="pkt"/>
        <w:numPr>
          <w:ilvl w:val="2"/>
          <w:numId w:val="6"/>
        </w:numPr>
        <w:tabs>
          <w:tab w:val="num" w:pos="993"/>
        </w:tabs>
        <w:overflowPunct/>
        <w:autoSpaceDE/>
        <w:autoSpaceDN/>
        <w:adjustRightInd/>
        <w:spacing w:before="0" w:after="0"/>
        <w:ind w:left="709" w:right="287" w:hanging="142"/>
        <w:textAlignment w:val="auto"/>
      </w:pPr>
      <w:r w:rsidRPr="009B3064">
        <w:t>gwarancjach bankowych;</w:t>
      </w:r>
    </w:p>
    <w:p w:rsidR="00F835E7" w:rsidRPr="009B3064" w:rsidRDefault="00F835E7" w:rsidP="00415B19">
      <w:pPr>
        <w:pStyle w:val="pkt"/>
        <w:numPr>
          <w:ilvl w:val="2"/>
          <w:numId w:val="6"/>
        </w:numPr>
        <w:tabs>
          <w:tab w:val="num" w:pos="993"/>
        </w:tabs>
        <w:overflowPunct/>
        <w:autoSpaceDE/>
        <w:autoSpaceDN/>
        <w:adjustRightInd/>
        <w:spacing w:before="0" w:after="0"/>
        <w:ind w:left="709" w:right="287" w:hanging="142"/>
        <w:textAlignment w:val="auto"/>
      </w:pPr>
      <w:r w:rsidRPr="009B3064">
        <w:t>gwarancjach ubezpieczeniowych;</w:t>
      </w:r>
    </w:p>
    <w:p w:rsidR="00F835E7" w:rsidRPr="009B3064" w:rsidRDefault="00F835E7" w:rsidP="00415B19">
      <w:pPr>
        <w:pStyle w:val="pkt"/>
        <w:numPr>
          <w:ilvl w:val="2"/>
          <w:numId w:val="6"/>
        </w:numPr>
        <w:tabs>
          <w:tab w:val="num" w:pos="993"/>
        </w:tabs>
        <w:overflowPunct/>
        <w:autoSpaceDE/>
        <w:autoSpaceDN/>
        <w:adjustRightInd/>
        <w:spacing w:before="0" w:after="0"/>
        <w:ind w:left="993" w:right="287" w:hanging="426"/>
        <w:textAlignment w:val="auto"/>
      </w:pPr>
      <w:r w:rsidRPr="009B3064">
        <w:t>poręczeniach udzielanych przez podmioty, o których mowa w art. 6b ust. 5 pkt 2 ustawy z dnia 9 listopada 2000 r. o utworzeniu Polskiej Agencji Rozwoju Przedsiębiorczości.</w:t>
      </w:r>
    </w:p>
    <w:p w:rsidR="00F835E7" w:rsidRPr="009B3064" w:rsidRDefault="00F835E7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>Wadium wnoszone w pieniądzu wpłaca się przelewem na rachunek bankowy BGK Oddział Gdańsk  88 1130 1121 0080 0116 9520 0008.</w:t>
      </w:r>
    </w:p>
    <w:p w:rsidR="00F835E7" w:rsidRPr="009B3064" w:rsidRDefault="00F835E7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right="287"/>
        <w:textAlignment w:val="auto"/>
      </w:pPr>
      <w:r w:rsidRPr="009B3064">
        <w:t>Wadium wniesione w pieniądzu Zamawiający przechowuje na rachunku bankowym.</w:t>
      </w:r>
    </w:p>
    <w:p w:rsidR="00F835E7" w:rsidRPr="009B3064" w:rsidRDefault="00F835E7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right="287"/>
        <w:textAlignment w:val="auto"/>
      </w:pPr>
      <w:r w:rsidRPr="009B3064">
        <w:t>Zamawiający zwraca niezwłocznie wadium, jeżeli:</w:t>
      </w:r>
    </w:p>
    <w:p w:rsidR="00F835E7" w:rsidRPr="009B3064" w:rsidRDefault="00F835E7" w:rsidP="00415B19">
      <w:pPr>
        <w:pStyle w:val="pkt"/>
        <w:numPr>
          <w:ilvl w:val="1"/>
          <w:numId w:val="7"/>
        </w:numPr>
        <w:overflowPunct/>
        <w:autoSpaceDE/>
        <w:autoSpaceDN/>
        <w:adjustRightInd/>
        <w:spacing w:before="0" w:after="0"/>
        <w:ind w:left="798" w:right="287" w:hanging="231"/>
        <w:textAlignment w:val="auto"/>
      </w:pPr>
      <w:r w:rsidRPr="009B3064">
        <w:t>upłynął termin związania ofertą;</w:t>
      </w:r>
    </w:p>
    <w:p w:rsidR="00F835E7" w:rsidRPr="009B3064" w:rsidRDefault="00F835E7" w:rsidP="00415B19">
      <w:pPr>
        <w:pStyle w:val="pkt"/>
        <w:numPr>
          <w:ilvl w:val="1"/>
          <w:numId w:val="7"/>
        </w:numPr>
        <w:overflowPunct/>
        <w:autoSpaceDE/>
        <w:autoSpaceDN/>
        <w:adjustRightInd/>
        <w:spacing w:before="0" w:after="0"/>
        <w:ind w:left="798" w:right="287" w:hanging="231"/>
        <w:textAlignment w:val="auto"/>
      </w:pPr>
      <w:r w:rsidRPr="009B3064">
        <w:t>zawarto umowę w sprawie zamówienia i wniesiono zabezpieczenie należytego wykonania tej umowy;</w:t>
      </w:r>
    </w:p>
    <w:p w:rsidR="00F835E7" w:rsidRPr="009B3064" w:rsidRDefault="00F835E7" w:rsidP="00415B19">
      <w:pPr>
        <w:pStyle w:val="pkt"/>
        <w:numPr>
          <w:ilvl w:val="1"/>
          <w:numId w:val="7"/>
        </w:numPr>
        <w:overflowPunct/>
        <w:autoSpaceDE/>
        <w:autoSpaceDN/>
        <w:adjustRightInd/>
        <w:spacing w:before="0" w:after="0"/>
        <w:ind w:left="798" w:right="287" w:hanging="231"/>
        <w:textAlignment w:val="auto"/>
      </w:pPr>
      <w:r w:rsidRPr="009B3064">
        <w:t>zamawiający unieważnił postępowanie o udzielenie zamówienia, a protesty zostały ostatecznie rozstrzygnięte lub upłynął termin do ich wnoszenia.</w:t>
      </w:r>
    </w:p>
    <w:p w:rsidR="00F835E7" w:rsidRPr="009B3064" w:rsidRDefault="00F835E7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right="287"/>
        <w:textAlignment w:val="auto"/>
      </w:pPr>
      <w:r w:rsidRPr="009B3064">
        <w:t xml:space="preserve">Zamawiający zwraca niezwłocznie wadium na wniosek Wykonawcy: </w:t>
      </w:r>
    </w:p>
    <w:p w:rsidR="00F835E7" w:rsidRPr="009B3064" w:rsidRDefault="00F835E7" w:rsidP="00415B19">
      <w:pPr>
        <w:pStyle w:val="pkt"/>
        <w:numPr>
          <w:ilvl w:val="0"/>
          <w:numId w:val="8"/>
        </w:numPr>
        <w:tabs>
          <w:tab w:val="num" w:pos="798"/>
        </w:tabs>
        <w:overflowPunct/>
        <w:autoSpaceDE/>
        <w:autoSpaceDN/>
        <w:adjustRightInd/>
        <w:spacing w:before="0" w:after="0"/>
        <w:ind w:right="287" w:hanging="273"/>
        <w:textAlignment w:val="auto"/>
      </w:pPr>
      <w:r w:rsidRPr="009B3064">
        <w:t>który wycofał ofertę przed upływem terminu składania ofert;</w:t>
      </w:r>
    </w:p>
    <w:p w:rsidR="00F835E7" w:rsidRPr="009B3064" w:rsidRDefault="00F835E7" w:rsidP="00415B19">
      <w:pPr>
        <w:pStyle w:val="pkt"/>
        <w:numPr>
          <w:ilvl w:val="0"/>
          <w:numId w:val="8"/>
        </w:numPr>
        <w:tabs>
          <w:tab w:val="num" w:pos="798"/>
        </w:tabs>
        <w:overflowPunct/>
        <w:autoSpaceDE/>
        <w:autoSpaceDN/>
        <w:adjustRightInd/>
        <w:spacing w:before="0" w:after="0"/>
        <w:ind w:right="287" w:hanging="273"/>
        <w:textAlignment w:val="auto"/>
      </w:pPr>
      <w:r w:rsidRPr="009B3064">
        <w:t>który został wykluczony z postępowania;</w:t>
      </w:r>
    </w:p>
    <w:p w:rsidR="00F835E7" w:rsidRPr="009B3064" w:rsidRDefault="00F835E7" w:rsidP="00415B19">
      <w:pPr>
        <w:pStyle w:val="pkt"/>
        <w:numPr>
          <w:ilvl w:val="0"/>
          <w:numId w:val="8"/>
        </w:numPr>
        <w:tabs>
          <w:tab w:val="num" w:pos="798"/>
        </w:tabs>
        <w:overflowPunct/>
        <w:autoSpaceDE/>
        <w:autoSpaceDN/>
        <w:adjustRightInd/>
        <w:spacing w:before="0" w:after="0"/>
        <w:ind w:right="287" w:hanging="273"/>
        <w:textAlignment w:val="auto"/>
      </w:pPr>
      <w:r w:rsidRPr="009B3064">
        <w:t>którego oferta została odrzucona.</w:t>
      </w:r>
    </w:p>
    <w:p w:rsidR="00F835E7" w:rsidRPr="009B3064" w:rsidRDefault="00F835E7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>Jeżeli wadium wniesiono w pieniądzu, Zamawiający zwraca je wraz z odsetkami wynikającymi z umowy rachunku bankowego, na którym było ono przechowywane, pomniejszone o koszty prowadzenia rachunku banko</w:t>
      </w:r>
      <w:r w:rsidRPr="009B3064">
        <w:softHyphen/>
        <w:t>wego oraz prowizji bankowej za przelew pieniędzy na rachunek bankowy wskazany przez wykonawcę.</w:t>
      </w:r>
    </w:p>
    <w:p w:rsidR="00F835E7" w:rsidRPr="009B3064" w:rsidRDefault="00F835E7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>Zamawiający zatrzymuje wadium wraz z odsetkami, jeżeli Wykonawca, którego oferta została wybrana:</w:t>
      </w:r>
    </w:p>
    <w:p w:rsidR="00F835E7" w:rsidRPr="009B3064" w:rsidRDefault="00F835E7" w:rsidP="00415B19">
      <w:pPr>
        <w:pStyle w:val="pkt"/>
        <w:numPr>
          <w:ilvl w:val="0"/>
          <w:numId w:val="9"/>
        </w:numPr>
        <w:overflowPunct/>
        <w:autoSpaceDE/>
        <w:autoSpaceDN/>
        <w:adjustRightInd/>
        <w:spacing w:before="0" w:after="0"/>
        <w:ind w:right="287" w:hanging="207"/>
        <w:textAlignment w:val="auto"/>
      </w:pPr>
      <w:r w:rsidRPr="009B3064">
        <w:t>odmówił podpisania umowy w sprawie zamówienia na warunkach określonych w ofercie;</w:t>
      </w:r>
    </w:p>
    <w:p w:rsidR="00F835E7" w:rsidRPr="009B3064" w:rsidRDefault="00F835E7" w:rsidP="00415B19">
      <w:pPr>
        <w:pStyle w:val="pkt"/>
        <w:numPr>
          <w:ilvl w:val="0"/>
          <w:numId w:val="9"/>
        </w:numPr>
        <w:overflowPunct/>
        <w:autoSpaceDE/>
        <w:autoSpaceDN/>
        <w:adjustRightInd/>
        <w:spacing w:before="0" w:after="0"/>
        <w:ind w:right="287" w:hanging="207"/>
        <w:textAlignment w:val="auto"/>
      </w:pPr>
      <w:r w:rsidRPr="009B3064">
        <w:t>nie wniósł wymaganego zabezpieczenia należytego wyko</w:t>
      </w:r>
      <w:r w:rsidRPr="009B3064">
        <w:softHyphen/>
        <w:t>nania umowy;</w:t>
      </w:r>
    </w:p>
    <w:p w:rsidR="00F835E7" w:rsidRPr="009B3064" w:rsidRDefault="00F835E7" w:rsidP="00415B19">
      <w:pPr>
        <w:pStyle w:val="pkt"/>
        <w:numPr>
          <w:ilvl w:val="0"/>
          <w:numId w:val="9"/>
        </w:numPr>
        <w:overflowPunct/>
        <w:autoSpaceDE/>
        <w:autoSpaceDN/>
        <w:adjustRightInd/>
        <w:spacing w:before="0" w:after="0"/>
        <w:ind w:right="287" w:hanging="207"/>
        <w:textAlignment w:val="auto"/>
      </w:pPr>
      <w:r w:rsidRPr="009B3064">
        <w:t>zawarcie umowy w sprawie zamówienia stało się niemożliwe z przyczyn leżących po stronie Wykonawcy.</w:t>
      </w:r>
    </w:p>
    <w:p w:rsidR="00F835E7" w:rsidRPr="009B3064" w:rsidRDefault="00F835E7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>Złożenie przez wykonawcę, którego oferta została odrzucona lub wykluczonego z postępowania, wniosku o zwrot  wadium jest równoznaczne ze zrzeczeniem się przez Wykonawcę prawa do wniesienia protestu.</w:t>
      </w:r>
    </w:p>
    <w:p w:rsidR="00F835E7" w:rsidRPr="009B3064" w:rsidRDefault="00F835E7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>Zamawiający zatrzyma wadium wraz z odsetkami, jeżeli Wykonawca w odpowiedzi na wezwanie, o którym mowa w §15 ust. 2 regulaminu, nie złożył dokumentów o których mowa w §14 regulaminu, lub pełnomocnictw, chyba że udowodni, że wynika to z przyczyn nie</w:t>
      </w:r>
      <w:r>
        <w:t xml:space="preserve"> </w:t>
      </w:r>
      <w:r w:rsidRPr="009B3064">
        <w:t>leżących po jego stronie.</w:t>
      </w:r>
    </w:p>
    <w:p w:rsidR="00F835E7" w:rsidRPr="009B3064" w:rsidRDefault="00F835E7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>W przypadku, gdy wadium wnoszone jest w formie niepieniężnej, Wykonawca winien oryginał dokumentu gwarancji lub poręczenia złożyć przed terminem otwarcia ofert w siedzibie Zamawiającego pok. 313, natomiast kserokopię dołączyć do oferty zgodnie z pkt 2.5 poz. 7 SIWZ.</w:t>
      </w:r>
    </w:p>
    <w:p w:rsidR="00F835E7" w:rsidRPr="009B3064" w:rsidRDefault="00F835E7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>Wykonawca, który nie wniesie wadium w sposób zgodny z zapisami niniejszego pkt XIV SIWZ zostanie wykluczony z postępowania.</w:t>
      </w:r>
    </w:p>
    <w:p w:rsidR="00F835E7" w:rsidRPr="009B3064" w:rsidRDefault="00F835E7" w:rsidP="00305557">
      <w:pPr>
        <w:pStyle w:val="pkt"/>
        <w:overflowPunct/>
        <w:autoSpaceDE/>
        <w:autoSpaceDN/>
        <w:adjustRightInd/>
        <w:spacing w:before="0" w:after="0"/>
        <w:ind w:right="287"/>
        <w:textAlignment w:val="auto"/>
      </w:pPr>
    </w:p>
    <w:p w:rsidR="00F835E7" w:rsidRPr="009B3064" w:rsidRDefault="00F835E7" w:rsidP="00305557">
      <w:pPr>
        <w:pStyle w:val="pkt"/>
        <w:overflowPunct/>
        <w:autoSpaceDE/>
        <w:autoSpaceDN/>
        <w:adjustRightInd/>
        <w:spacing w:before="0" w:after="0"/>
        <w:ind w:right="287"/>
        <w:textAlignment w:val="auto"/>
      </w:pPr>
    </w:p>
    <w:p w:rsidR="00F835E7" w:rsidRPr="009B3064" w:rsidRDefault="00F835E7" w:rsidP="00305557">
      <w:pPr>
        <w:pStyle w:val="pkt"/>
        <w:spacing w:before="0" w:after="0"/>
        <w:ind w:left="502" w:right="287" w:firstLine="0"/>
      </w:pPr>
    </w:p>
    <w:p w:rsidR="00F835E7" w:rsidRPr="009B3064" w:rsidRDefault="00F835E7" w:rsidP="004B089B">
      <w:pPr>
        <w:pStyle w:val="BodyText"/>
        <w:rPr>
          <w:sz w:val="24"/>
          <w:szCs w:val="24"/>
        </w:rPr>
      </w:pPr>
    </w:p>
    <w:p w:rsidR="00F835E7" w:rsidRPr="009B3064" w:rsidRDefault="00F835E7" w:rsidP="004B089B">
      <w:pPr>
        <w:pStyle w:val="BodyText"/>
        <w:rPr>
          <w:sz w:val="24"/>
          <w:szCs w:val="24"/>
        </w:rPr>
      </w:pPr>
    </w:p>
    <w:p w:rsidR="00F835E7" w:rsidRPr="009B3064" w:rsidRDefault="00F835E7" w:rsidP="004B089B">
      <w:pPr>
        <w:pStyle w:val="BodyTex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F835E7" w:rsidRPr="009B3064">
        <w:tc>
          <w:tcPr>
            <w:tcW w:w="9212" w:type="dxa"/>
          </w:tcPr>
          <w:p w:rsidR="00F835E7" w:rsidRPr="009B3064" w:rsidRDefault="00F835E7">
            <w:pPr>
              <w:jc w:val="center"/>
              <w:rPr>
                <w:b/>
                <w:bCs/>
              </w:rPr>
            </w:pPr>
          </w:p>
          <w:p w:rsidR="00F835E7" w:rsidRPr="009B3064" w:rsidRDefault="00F835E7">
            <w:pPr>
              <w:jc w:val="center"/>
              <w:rPr>
                <w:b/>
                <w:bCs/>
              </w:rPr>
            </w:pPr>
            <w:r w:rsidRPr="009B3064">
              <w:rPr>
                <w:b/>
                <w:bCs/>
                <w:sz w:val="22"/>
                <w:szCs w:val="22"/>
              </w:rPr>
              <w:t>ZAŁĄCZNIK NUMER 1</w:t>
            </w:r>
          </w:p>
          <w:p w:rsidR="00F835E7" w:rsidRPr="009B3064" w:rsidRDefault="00F835E7">
            <w:pPr>
              <w:pStyle w:val="Heading7"/>
            </w:pPr>
            <w:r w:rsidRPr="009B3064">
              <w:rPr>
                <w:sz w:val="22"/>
                <w:szCs w:val="22"/>
              </w:rPr>
              <w:t xml:space="preserve">FORMULARZ OFERTY </w:t>
            </w:r>
          </w:p>
          <w:p w:rsidR="00F835E7" w:rsidRPr="009B3064" w:rsidRDefault="00F835E7">
            <w:pPr>
              <w:jc w:val="center"/>
              <w:rPr>
                <w:b/>
                <w:bCs/>
              </w:rPr>
            </w:pPr>
          </w:p>
        </w:tc>
      </w:tr>
    </w:tbl>
    <w:p w:rsidR="00F835E7" w:rsidRDefault="00F835E7">
      <w:pPr>
        <w:rPr>
          <w:i/>
          <w:iCs/>
          <w:sz w:val="22"/>
          <w:szCs w:val="22"/>
        </w:rPr>
      </w:pPr>
    </w:p>
    <w:p w:rsidR="00F835E7" w:rsidRPr="001D620A" w:rsidRDefault="00F835E7">
      <w:pPr>
        <w:ind w:firstLine="3261"/>
      </w:pPr>
      <w:r w:rsidRPr="001D620A">
        <w:t>.............................................., dnia .................................</w:t>
      </w:r>
    </w:p>
    <w:p w:rsidR="00F835E7" w:rsidRPr="001D620A" w:rsidRDefault="00F835E7">
      <w:pPr>
        <w:ind w:firstLine="3261"/>
      </w:pPr>
      <w:r w:rsidRPr="001D620A">
        <w:rPr>
          <w:i/>
          <w:iCs/>
        </w:rPr>
        <w:t xml:space="preserve">        / miejscowość/</w:t>
      </w:r>
    </w:p>
    <w:p w:rsidR="00F835E7" w:rsidRPr="001D620A" w:rsidRDefault="00F835E7">
      <w:pPr>
        <w:jc w:val="both"/>
      </w:pPr>
    </w:p>
    <w:p w:rsidR="00F835E7" w:rsidRPr="001D620A" w:rsidRDefault="00F835E7">
      <w:pPr>
        <w:jc w:val="both"/>
      </w:pPr>
      <w:r w:rsidRPr="001D620A">
        <w:t>/ pieczątka  nagłówkowa wykonawcy /</w:t>
      </w:r>
    </w:p>
    <w:p w:rsidR="00F835E7" w:rsidRPr="001D620A" w:rsidRDefault="00F835E7">
      <w:pPr>
        <w:jc w:val="both"/>
      </w:pPr>
      <w:r w:rsidRPr="001D620A">
        <w:t>znak: SKMMS.ZP.N.</w:t>
      </w:r>
      <w:r>
        <w:t>35</w:t>
      </w:r>
      <w:r w:rsidRPr="001D620A">
        <w:t>.16</w:t>
      </w:r>
    </w:p>
    <w:p w:rsidR="00F835E7" w:rsidRPr="001D620A" w:rsidRDefault="00F835E7">
      <w:pPr>
        <w:rPr>
          <w:b/>
          <w:bCs/>
        </w:rPr>
      </w:pPr>
    </w:p>
    <w:p w:rsidR="00F835E7" w:rsidRPr="009B3064" w:rsidRDefault="00F835E7">
      <w:pPr>
        <w:rPr>
          <w:b/>
          <w:bCs/>
        </w:rPr>
      </w:pPr>
      <w:r w:rsidRPr="009B3064">
        <w:rPr>
          <w:b/>
          <w:bCs/>
        </w:rPr>
        <w:t>I.DANE WYKONAWCY</w:t>
      </w:r>
    </w:p>
    <w:p w:rsidR="00F835E7" w:rsidRPr="009B3064" w:rsidRDefault="00F835E7">
      <w:pPr>
        <w:spacing w:line="360" w:lineRule="auto"/>
      </w:pPr>
      <w:r w:rsidRPr="009B3064">
        <w:t>1.1 Pełna nazwa .................................................................................................................................</w:t>
      </w:r>
    </w:p>
    <w:p w:rsidR="00F835E7" w:rsidRPr="009B3064" w:rsidRDefault="00F835E7">
      <w:pPr>
        <w:spacing w:line="360" w:lineRule="auto"/>
      </w:pPr>
      <w:r w:rsidRPr="009B3064">
        <w:t>............................................................................................................................................................</w:t>
      </w:r>
    </w:p>
    <w:p w:rsidR="00F835E7" w:rsidRPr="009B3064" w:rsidRDefault="00F835E7">
      <w:pPr>
        <w:spacing w:line="360" w:lineRule="auto"/>
      </w:pPr>
      <w:r w:rsidRPr="009B3064">
        <w:t>1.2 Adres ............................................................................................................................................</w:t>
      </w:r>
    </w:p>
    <w:p w:rsidR="00F835E7" w:rsidRPr="009B3064" w:rsidRDefault="00F835E7">
      <w:pPr>
        <w:spacing w:line="360" w:lineRule="auto"/>
      </w:pPr>
      <w:r w:rsidRPr="009B3064">
        <w:t>............................................................................................................................................................</w:t>
      </w:r>
    </w:p>
    <w:p w:rsidR="00F835E7" w:rsidRPr="009B3064" w:rsidRDefault="00F835E7">
      <w:pPr>
        <w:spacing w:line="360" w:lineRule="auto"/>
      </w:pPr>
      <w:r w:rsidRPr="009B3064">
        <w:t>1.3 Numer telefonu ............................................... numer  faksu ......................................................</w:t>
      </w:r>
    </w:p>
    <w:p w:rsidR="00F835E7" w:rsidRPr="009B3064" w:rsidRDefault="00F835E7">
      <w:pPr>
        <w:spacing w:line="360" w:lineRule="auto"/>
      </w:pPr>
      <w:r w:rsidRPr="009B3064">
        <w:t xml:space="preserve"> adres poczty elektronicznej …………………………………..@.....................................................</w:t>
      </w:r>
    </w:p>
    <w:p w:rsidR="00F835E7" w:rsidRPr="009B3064" w:rsidRDefault="00F835E7" w:rsidP="001D620A">
      <w:pPr>
        <w:spacing w:line="360" w:lineRule="auto"/>
      </w:pPr>
      <w:r w:rsidRPr="009B3064">
        <w:t>1.4 NIP: .................................................................REGON: ...........................................................</w:t>
      </w:r>
    </w:p>
    <w:p w:rsidR="00F835E7" w:rsidRPr="009B3064" w:rsidRDefault="00F835E7">
      <w:pPr>
        <w:rPr>
          <w:b/>
          <w:bCs/>
        </w:rPr>
      </w:pPr>
      <w:r w:rsidRPr="009B3064">
        <w:rPr>
          <w:b/>
          <w:bCs/>
        </w:rPr>
        <w:t>II.PRZEDMIOT OFERTY</w:t>
      </w:r>
    </w:p>
    <w:p w:rsidR="00F835E7" w:rsidRPr="009B3064" w:rsidRDefault="00F835E7" w:rsidP="008D2122">
      <w:pPr>
        <w:pStyle w:val="BodyText"/>
        <w:rPr>
          <w:sz w:val="24"/>
          <w:szCs w:val="24"/>
        </w:rPr>
      </w:pPr>
      <w:r w:rsidRPr="009B3064">
        <w:rPr>
          <w:sz w:val="24"/>
          <w:szCs w:val="24"/>
        </w:rPr>
        <w:t xml:space="preserve">Oferta dotyczy przetargu nieograniczonego prowadzonego przez PKP Szybka Kolej Miejska                      w Trójmieście sp. z o.o. z siedzibą w Gdyni na </w:t>
      </w:r>
      <w:r w:rsidRPr="009B3064">
        <w:rPr>
          <w:b/>
          <w:bCs/>
          <w:sz w:val="24"/>
          <w:szCs w:val="24"/>
        </w:rPr>
        <w:t>wykonanie regulacji</w:t>
      </w:r>
      <w:r>
        <w:rPr>
          <w:b/>
          <w:bCs/>
          <w:sz w:val="24"/>
          <w:szCs w:val="24"/>
        </w:rPr>
        <w:t xml:space="preserve"> toru nr 501</w:t>
      </w:r>
      <w:r w:rsidRPr="009B3064">
        <w:rPr>
          <w:b/>
          <w:bCs/>
          <w:sz w:val="24"/>
          <w:szCs w:val="24"/>
        </w:rPr>
        <w:t xml:space="preserve"> na długości peronu </w:t>
      </w:r>
      <w:r>
        <w:rPr>
          <w:b/>
          <w:bCs/>
          <w:sz w:val="24"/>
          <w:szCs w:val="24"/>
        </w:rPr>
        <w:t>Gdańsk Politechnika</w:t>
      </w:r>
      <w:r w:rsidRPr="009B3064">
        <w:rPr>
          <w:b/>
          <w:bCs/>
          <w:sz w:val="24"/>
          <w:szCs w:val="24"/>
        </w:rPr>
        <w:t xml:space="preserve"> z wymianą podkładów drewnianych na betonowe oraz oczyszczenie tłucznia</w:t>
      </w:r>
      <w:r>
        <w:rPr>
          <w:b/>
          <w:bCs/>
          <w:sz w:val="24"/>
          <w:szCs w:val="24"/>
        </w:rPr>
        <w:t xml:space="preserve"> </w:t>
      </w:r>
      <w:r w:rsidRPr="009B3064">
        <w:rPr>
          <w:sz w:val="24"/>
          <w:szCs w:val="24"/>
        </w:rPr>
        <w:t>dla PKP Szybka Kolej Miejska w Trójmieście Sp. z o.o. - znak: SKMMS.ZP.N.</w:t>
      </w:r>
      <w:r>
        <w:rPr>
          <w:sz w:val="24"/>
          <w:szCs w:val="24"/>
        </w:rPr>
        <w:t>35</w:t>
      </w:r>
      <w:r w:rsidRPr="009B3064">
        <w:rPr>
          <w:sz w:val="24"/>
          <w:szCs w:val="24"/>
        </w:rPr>
        <w:t>.16.</w:t>
      </w:r>
    </w:p>
    <w:p w:rsidR="00F835E7" w:rsidRPr="009B3064" w:rsidRDefault="00F835E7" w:rsidP="008D2122">
      <w:pPr>
        <w:pStyle w:val="BodyText"/>
        <w:rPr>
          <w:sz w:val="24"/>
          <w:szCs w:val="24"/>
        </w:rPr>
      </w:pPr>
    </w:p>
    <w:p w:rsidR="00F835E7" w:rsidRPr="009B3064" w:rsidRDefault="00F835E7" w:rsidP="001D620A">
      <w:pPr>
        <w:pStyle w:val="Heading4"/>
        <w:spacing w:line="360" w:lineRule="auto"/>
        <w:rPr>
          <w:b w:val="0"/>
          <w:bCs w:val="0"/>
          <w:sz w:val="24"/>
          <w:szCs w:val="24"/>
        </w:rPr>
      </w:pPr>
      <w:r w:rsidRPr="009B3064">
        <w:rPr>
          <w:sz w:val="24"/>
          <w:szCs w:val="24"/>
        </w:rPr>
        <w:t>III.</w:t>
      </w:r>
    </w:p>
    <w:p w:rsidR="00F835E7" w:rsidRPr="009B3064" w:rsidRDefault="00F835E7" w:rsidP="00547F78">
      <w:pPr>
        <w:pStyle w:val="Heading4"/>
        <w:spacing w:line="360" w:lineRule="auto"/>
        <w:ind w:left="720"/>
        <w:rPr>
          <w:sz w:val="24"/>
          <w:szCs w:val="24"/>
        </w:rPr>
      </w:pPr>
      <w:r w:rsidRPr="009B3064">
        <w:rPr>
          <w:sz w:val="24"/>
          <w:szCs w:val="24"/>
        </w:rPr>
        <w:t>CENA OFERTY brutto*:</w:t>
      </w:r>
      <w:r w:rsidRPr="009B3064">
        <w:rPr>
          <w:b w:val="0"/>
          <w:bCs w:val="0"/>
          <w:sz w:val="24"/>
          <w:szCs w:val="24"/>
        </w:rPr>
        <w:t>.............................................................................................. (słownie: …………………………………………………………………………………...)</w:t>
      </w:r>
    </w:p>
    <w:p w:rsidR="00F835E7" w:rsidRPr="009B3064" w:rsidRDefault="00F835E7" w:rsidP="00A66532">
      <w:pPr>
        <w:pStyle w:val="Heading4"/>
        <w:spacing w:line="360" w:lineRule="auto"/>
        <w:ind w:left="720"/>
        <w:rPr>
          <w:sz w:val="24"/>
          <w:szCs w:val="24"/>
        </w:rPr>
      </w:pPr>
      <w:r w:rsidRPr="009B3064">
        <w:rPr>
          <w:sz w:val="24"/>
          <w:szCs w:val="24"/>
        </w:rPr>
        <w:t>cena netto</w:t>
      </w:r>
      <w:r w:rsidRPr="009B3064">
        <w:rPr>
          <w:b w:val="0"/>
          <w:bCs w:val="0"/>
          <w:sz w:val="24"/>
          <w:szCs w:val="24"/>
        </w:rPr>
        <w:t xml:space="preserve"> - ............................................................................................................................. (słownie: .........................................................................................................................................)</w:t>
      </w:r>
    </w:p>
    <w:p w:rsidR="00F835E7" w:rsidRPr="009B3064" w:rsidRDefault="00F835E7">
      <w:pPr>
        <w:jc w:val="both"/>
        <w:rPr>
          <w:b/>
          <w:bCs/>
          <w:i/>
          <w:iCs/>
          <w:u w:val="single"/>
        </w:rPr>
      </w:pPr>
    </w:p>
    <w:p w:rsidR="00F835E7" w:rsidRPr="009B3064" w:rsidRDefault="00F835E7" w:rsidP="006F41B6">
      <w:pPr>
        <w:jc w:val="both"/>
        <w:rPr>
          <w:b/>
          <w:bCs/>
        </w:rPr>
      </w:pPr>
      <w:r w:rsidRPr="009B3064">
        <w:rPr>
          <w:b/>
          <w:bCs/>
        </w:rPr>
        <w:t>*- cena oferty brutto musi obejmować wszystkie elementy wskazane w pkt 4.2 SIWZ</w:t>
      </w:r>
    </w:p>
    <w:p w:rsidR="00F835E7" w:rsidRPr="009B3064" w:rsidRDefault="00F835E7" w:rsidP="00547F78">
      <w:pPr>
        <w:jc w:val="both"/>
      </w:pPr>
      <w:r w:rsidRPr="009B3064">
        <w:t>IV. Oferowany termin płatności w dniach ………………. (zgodnie z pkt 5.3 SIWZ).</w:t>
      </w:r>
    </w:p>
    <w:p w:rsidR="00F835E7" w:rsidRPr="009B3064" w:rsidRDefault="00F835E7" w:rsidP="00547F78">
      <w:pPr>
        <w:jc w:val="both"/>
        <w:rPr>
          <w:b/>
          <w:bCs/>
        </w:rPr>
      </w:pPr>
    </w:p>
    <w:p w:rsidR="00F835E7" w:rsidRPr="009B3064" w:rsidRDefault="00F835E7" w:rsidP="00547F78">
      <w:pPr>
        <w:jc w:val="both"/>
      </w:pPr>
      <w:r w:rsidRPr="009B3064">
        <w:t>V. Oferowany okres gwarancji w pełnych miesiącach ……………( zgodnie z pkt 5.4 SIWZ).</w:t>
      </w:r>
    </w:p>
    <w:p w:rsidR="00F835E7" w:rsidRPr="009B3064" w:rsidRDefault="00F835E7" w:rsidP="00547F78">
      <w:pPr>
        <w:jc w:val="both"/>
        <w:rPr>
          <w:b/>
          <w:bCs/>
        </w:rPr>
      </w:pPr>
    </w:p>
    <w:p w:rsidR="00F835E7" w:rsidRPr="009B3064" w:rsidRDefault="00F835E7" w:rsidP="00547F78">
      <w:pPr>
        <w:jc w:val="both"/>
        <w:rPr>
          <w:b/>
          <w:bCs/>
        </w:rPr>
      </w:pPr>
      <w:r w:rsidRPr="009B3064">
        <w:t>VI. Oferowany termin realizacji przedmiotu zamówienia ……………  (zgodnie z pkt 5.5 SIWZ)</w:t>
      </w:r>
    </w:p>
    <w:p w:rsidR="00F835E7" w:rsidRPr="009B3064" w:rsidRDefault="00F835E7">
      <w:pPr>
        <w:pStyle w:val="Heading2"/>
        <w:rPr>
          <w:b w:val="0"/>
          <w:bCs w:val="0"/>
        </w:rPr>
      </w:pPr>
    </w:p>
    <w:p w:rsidR="00F835E7" w:rsidRPr="009B3064" w:rsidRDefault="00F835E7">
      <w:pPr>
        <w:pStyle w:val="Heading2"/>
      </w:pPr>
    </w:p>
    <w:p w:rsidR="00F835E7" w:rsidRPr="009B3064" w:rsidRDefault="00F835E7">
      <w:pPr>
        <w:pStyle w:val="Heading2"/>
      </w:pPr>
      <w:r w:rsidRPr="009B3064">
        <w:t>VII.NUMER RACHUNKU BANKOWEGO WYKONAWCY</w:t>
      </w:r>
    </w:p>
    <w:p w:rsidR="00F835E7" w:rsidRPr="009B3064" w:rsidRDefault="00F835E7">
      <w:pPr>
        <w:jc w:val="both"/>
      </w:pPr>
      <w:r w:rsidRPr="009B3064">
        <w:t xml:space="preserve">Numer rachunku bankowego wykonawcy, na które zamawiający będzie dokonywał ewentualnych płatności: </w:t>
      </w:r>
    </w:p>
    <w:p w:rsidR="00F835E7" w:rsidRPr="009B3064" w:rsidRDefault="00F835E7">
      <w:pPr>
        <w:jc w:val="both"/>
      </w:pPr>
    </w:p>
    <w:p w:rsidR="00F835E7" w:rsidRPr="009B3064" w:rsidRDefault="00F835E7" w:rsidP="001D620A">
      <w:pPr>
        <w:jc w:val="both"/>
      </w:pPr>
      <w:r w:rsidRPr="009B3064">
        <w:t>.........................................................................................................................................................</w:t>
      </w:r>
    </w:p>
    <w:p w:rsidR="00F835E7" w:rsidRPr="009B3064" w:rsidRDefault="00F835E7">
      <w:pPr>
        <w:pStyle w:val="BodyText2"/>
      </w:pPr>
    </w:p>
    <w:p w:rsidR="00F835E7" w:rsidRPr="009B3064" w:rsidRDefault="00F835E7">
      <w:pPr>
        <w:pStyle w:val="BodyText2"/>
      </w:pPr>
      <w:r w:rsidRPr="009B3064">
        <w:t>VIII.OŚWIADCZENIE WYKONAWCY</w:t>
      </w:r>
    </w:p>
    <w:p w:rsidR="00F835E7" w:rsidRPr="009B3064" w:rsidRDefault="00F835E7" w:rsidP="00415B19">
      <w:pPr>
        <w:pStyle w:val="BodyText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zapoznał się z treścią Specyfikacji Istotnych Warunków Zamówienia, formularzem oferty, załącznikami, wzorem umowy (stanowiącym załącznik numer 2 do Specyfikacji Istotnych Warunków Zamówienia) i nie wnosi do nich żadnych zastrzeżeń.</w:t>
      </w:r>
      <w:r>
        <w:rPr>
          <w:b w:val="0"/>
          <w:bCs w:val="0"/>
        </w:rPr>
        <w:t xml:space="preserve"> </w:t>
      </w:r>
      <w:r w:rsidRPr="009B3064">
        <w:rPr>
          <w:b w:val="0"/>
          <w:bCs w:val="0"/>
        </w:rPr>
        <w:t>Wykonawca zobowiązuje się, w przypadku wybrania przedstawionej oferty, do zawarcia umowy w miejscu i terminie wskazanym przez Zamawiającego.</w:t>
      </w:r>
    </w:p>
    <w:p w:rsidR="00F835E7" w:rsidRPr="009B3064" w:rsidRDefault="00F835E7" w:rsidP="00415B19">
      <w:pPr>
        <w:pStyle w:val="BodyText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najpóźniej w dniu zawarcia umowy, wniesie zabezpieczenie należytego wykonania umowy w formie: ......................................................................... (wstawić jedną lub kilka z form przewidzianych w pkt XIII SIWZ), w kwocie …………………….……… zł wyliczonej zgodnie z zapisami SIWZ.</w:t>
      </w:r>
    </w:p>
    <w:p w:rsidR="00F835E7" w:rsidRPr="009B3064" w:rsidRDefault="00F835E7" w:rsidP="00415B19">
      <w:pPr>
        <w:pStyle w:val="BodyText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wniósł wadium w wysokości 10 000,00 zł.</w:t>
      </w:r>
    </w:p>
    <w:p w:rsidR="00F835E7" w:rsidRPr="009B3064" w:rsidRDefault="00F835E7" w:rsidP="00415B19">
      <w:pPr>
        <w:pStyle w:val="BodyText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akceptuje warunki płatności wskazane w SIWZ i wzorze umowy.</w:t>
      </w:r>
    </w:p>
    <w:p w:rsidR="00F835E7" w:rsidRPr="009B3064" w:rsidRDefault="00F835E7" w:rsidP="00415B19">
      <w:pPr>
        <w:pStyle w:val="BodyText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jest związany złożoną ofertą przez okres 60 dni - bieg terminu związania ofertą rozpoczyna się wraz  z upływem terminu składania ofert.</w:t>
      </w:r>
    </w:p>
    <w:p w:rsidR="00F835E7" w:rsidRPr="009B3064" w:rsidRDefault="00F835E7" w:rsidP="00415B19">
      <w:pPr>
        <w:pStyle w:val="BodyText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zapoznał się ze wszystkimi warunkami zamówienia oraz dokumentami dotyczącymi przedmiotu zamówienia i akceptuje je bez zastrzeżeń.</w:t>
      </w:r>
    </w:p>
    <w:p w:rsidR="00F835E7" w:rsidRPr="009B3064" w:rsidRDefault="00F835E7" w:rsidP="00415B19">
      <w:pPr>
        <w:pStyle w:val="BodyText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 xml:space="preserve">Wykonawca oświadcza, że w cenie oferty zostały uwzględnione wszystkie koszty wykonania zamówienia  i realizacji przyszłego świadczenia umownego. Ponadto w ofercie nie została zastosowana cena dumpingowa i oferta nie stanowi czynu nieuczciwej konkurencji, zgodnie z rozdziałem drugim ustawy z dnia 16 kwietnia 1993 r. o zwalczaniu nieuczciwej konkurencji. </w:t>
      </w:r>
    </w:p>
    <w:p w:rsidR="00F835E7" w:rsidRPr="009B3064" w:rsidRDefault="00F835E7" w:rsidP="00415B19">
      <w:pPr>
        <w:pStyle w:val="BodyText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został</w:t>
      </w:r>
      <w:r>
        <w:rPr>
          <w:b w:val="0"/>
          <w:bCs w:val="0"/>
        </w:rPr>
        <w:t xml:space="preserve"> </w:t>
      </w:r>
      <w:r w:rsidRPr="009B3064">
        <w:rPr>
          <w:b w:val="0"/>
          <w:bCs w:val="0"/>
        </w:rPr>
        <w:t>poinformowany, że może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F835E7" w:rsidRPr="009B3064" w:rsidRDefault="00F835E7" w:rsidP="00415B19">
      <w:pPr>
        <w:pStyle w:val="BodyText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</w:t>
      </w:r>
      <w:r>
        <w:rPr>
          <w:b w:val="0"/>
          <w:bCs w:val="0"/>
        </w:rPr>
        <w:t xml:space="preserve"> </w:t>
      </w:r>
      <w:r w:rsidRPr="009B3064">
        <w:rPr>
          <w:b w:val="0"/>
          <w:bCs w:val="0"/>
        </w:rPr>
        <w:t>niniejsza oferta zawiera na stronach nr ....................... informacje stanowiące tajemnicę przedsiębiorstwa w rozumieniu przepisów o zwalczaniu nieuczciwej konkurencji.</w:t>
      </w:r>
    </w:p>
    <w:p w:rsidR="00F835E7" w:rsidRPr="009B3064" w:rsidRDefault="00F835E7" w:rsidP="00415B19">
      <w:pPr>
        <w:pStyle w:val="BodyText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 xml:space="preserve">Wykonawca oświadcza, że </w:t>
      </w:r>
      <w:r w:rsidRPr="009B3064">
        <w:rPr>
          <w:b w:val="0"/>
          <w:bCs w:val="0"/>
          <w:lang w:eastAsia="ar-SA"/>
        </w:rPr>
        <w:t>Ofertę niniejszą składa na . . . . . .  kolejno ponumerowanych stronach.</w:t>
      </w:r>
    </w:p>
    <w:p w:rsidR="00F835E7" w:rsidRPr="009B3064" w:rsidRDefault="00F835E7" w:rsidP="00415B19">
      <w:pPr>
        <w:pStyle w:val="BodyText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  <w:lang w:eastAsia="ar-SA"/>
        </w:rPr>
        <w:t>Do niniejszej oferty Wykonawca załącza wymagane w SIWZ dokumenty:</w:t>
      </w:r>
    </w:p>
    <w:p w:rsidR="00F835E7" w:rsidRPr="009B3064" w:rsidRDefault="00F835E7" w:rsidP="00415B19">
      <w:pPr>
        <w:pStyle w:val="Tekstpodstawowywcity31"/>
        <w:widowControl/>
        <w:numPr>
          <w:ilvl w:val="0"/>
          <w:numId w:val="10"/>
        </w:numPr>
        <w:tabs>
          <w:tab w:val="left" w:pos="720"/>
          <w:tab w:val="left" w:pos="993"/>
        </w:tabs>
        <w:suppressAutoHyphens/>
        <w:autoSpaceDE/>
        <w:spacing w:before="120" w:after="120" w:line="276" w:lineRule="auto"/>
        <w:ind w:hanging="11"/>
        <w:rPr>
          <w:sz w:val="24"/>
          <w:szCs w:val="24"/>
        </w:rPr>
      </w:pPr>
      <w:r w:rsidRPr="009B3064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835E7" w:rsidRPr="009B3064" w:rsidRDefault="00F835E7" w:rsidP="00415B19">
      <w:pPr>
        <w:pStyle w:val="Tekstpodstawowywcity31"/>
        <w:widowControl/>
        <w:numPr>
          <w:ilvl w:val="0"/>
          <w:numId w:val="10"/>
        </w:numPr>
        <w:tabs>
          <w:tab w:val="left" w:pos="720"/>
          <w:tab w:val="left" w:pos="993"/>
        </w:tabs>
        <w:suppressAutoHyphens/>
        <w:autoSpaceDE/>
        <w:spacing w:before="120" w:after="120" w:line="276" w:lineRule="auto"/>
        <w:ind w:hanging="11"/>
        <w:rPr>
          <w:sz w:val="24"/>
          <w:szCs w:val="24"/>
        </w:rPr>
      </w:pPr>
      <w:r w:rsidRPr="009B3064">
        <w:rPr>
          <w:sz w:val="24"/>
          <w:szCs w:val="24"/>
        </w:rPr>
        <w:t>……………………………………………………………………………………………</w:t>
      </w:r>
    </w:p>
    <w:p w:rsidR="00F835E7" w:rsidRPr="009B3064" w:rsidRDefault="00F835E7">
      <w:pPr>
        <w:jc w:val="both"/>
      </w:pPr>
    </w:p>
    <w:p w:rsidR="00F835E7" w:rsidRPr="009B3064" w:rsidRDefault="00F835E7">
      <w:pPr>
        <w:jc w:val="both"/>
      </w:pPr>
    </w:p>
    <w:p w:rsidR="00F835E7" w:rsidRPr="009B3064" w:rsidRDefault="00F835E7">
      <w:pPr>
        <w:jc w:val="both"/>
      </w:pPr>
    </w:p>
    <w:p w:rsidR="00F835E7" w:rsidRPr="009B3064" w:rsidRDefault="00F835E7">
      <w:pPr>
        <w:jc w:val="right"/>
      </w:pPr>
      <w:r w:rsidRPr="009B3064">
        <w:t>..........................................................................................................................................</w:t>
      </w:r>
    </w:p>
    <w:p w:rsidR="00F835E7" w:rsidRPr="009B3064" w:rsidRDefault="00F835E7">
      <w:pPr>
        <w:jc w:val="right"/>
        <w:rPr>
          <w:b/>
          <w:bCs/>
        </w:rPr>
      </w:pPr>
      <w:r w:rsidRPr="009B3064">
        <w:t>/pieczątka i podpis osoby upoważnionej do składania oświadczeń w imieniu wykonawcy</w:t>
      </w:r>
      <w:r w:rsidRPr="009B3064">
        <w:rPr>
          <w:b/>
          <w:bCs/>
        </w:rPr>
        <w:t>/</w:t>
      </w:r>
    </w:p>
    <w:p w:rsidR="00F835E7" w:rsidRDefault="00F835E7">
      <w:pPr>
        <w:jc w:val="right"/>
        <w:rPr>
          <w:b/>
          <w:bCs/>
          <w:color w:val="FF0000"/>
        </w:rPr>
      </w:pPr>
    </w:p>
    <w:p w:rsidR="00F835E7" w:rsidRDefault="00F835E7">
      <w:pPr>
        <w:jc w:val="right"/>
        <w:rPr>
          <w:b/>
          <w:bCs/>
          <w:color w:val="FF0000"/>
        </w:rPr>
      </w:pPr>
    </w:p>
    <w:p w:rsidR="00F835E7" w:rsidRDefault="00F835E7">
      <w:pPr>
        <w:jc w:val="right"/>
        <w:rPr>
          <w:b/>
          <w:bCs/>
          <w:color w:val="FF0000"/>
        </w:rPr>
      </w:pPr>
    </w:p>
    <w:p w:rsidR="00F835E7" w:rsidRDefault="00F835E7">
      <w:pPr>
        <w:jc w:val="right"/>
        <w:rPr>
          <w:b/>
          <w:bCs/>
          <w:color w:val="FF0000"/>
        </w:rPr>
      </w:pPr>
    </w:p>
    <w:p w:rsidR="00F835E7" w:rsidRPr="001D620A" w:rsidRDefault="00F835E7">
      <w:pPr>
        <w:jc w:val="right"/>
        <w:rPr>
          <w:b/>
          <w:bCs/>
          <w:color w:val="FF0000"/>
        </w:rPr>
      </w:pPr>
    </w:p>
    <w:p w:rsidR="00F835E7" w:rsidRPr="00EA3EF0" w:rsidRDefault="00F835E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4"/>
      </w:tblGrid>
      <w:tr w:rsidR="00F835E7">
        <w:tc>
          <w:tcPr>
            <w:tcW w:w="9544" w:type="dxa"/>
          </w:tcPr>
          <w:p w:rsidR="00F835E7" w:rsidRDefault="00F835E7">
            <w:pPr>
              <w:tabs>
                <w:tab w:val="left" w:pos="2338"/>
              </w:tabs>
              <w:jc w:val="center"/>
              <w:rPr>
                <w:b/>
                <w:bCs/>
              </w:rPr>
            </w:pPr>
          </w:p>
          <w:p w:rsidR="00F835E7" w:rsidRDefault="00F835E7">
            <w:pPr>
              <w:pStyle w:val="Heading7"/>
              <w:tabs>
                <w:tab w:val="left" w:pos="2338"/>
              </w:tabs>
            </w:pPr>
            <w:r>
              <w:rPr>
                <w:sz w:val="22"/>
                <w:szCs w:val="22"/>
              </w:rPr>
              <w:t>ZAŁĄCZNIK NUMER 2</w:t>
            </w:r>
          </w:p>
          <w:p w:rsidR="00F835E7" w:rsidRDefault="00F835E7">
            <w:pPr>
              <w:tabs>
                <w:tab w:val="left" w:pos="23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WZÓR UMOWY</w:t>
            </w:r>
          </w:p>
          <w:p w:rsidR="00F835E7" w:rsidRDefault="00F835E7">
            <w:pPr>
              <w:tabs>
                <w:tab w:val="left" w:pos="2338"/>
              </w:tabs>
              <w:jc w:val="center"/>
              <w:rPr>
                <w:b/>
                <w:bCs/>
              </w:rPr>
            </w:pPr>
          </w:p>
        </w:tc>
      </w:tr>
    </w:tbl>
    <w:p w:rsidR="00F835E7" w:rsidRDefault="00F835E7" w:rsidP="00596EE5">
      <w:pPr>
        <w:pStyle w:val="Title"/>
      </w:pPr>
    </w:p>
    <w:p w:rsidR="00F835E7" w:rsidRDefault="00F835E7" w:rsidP="00CF1705"/>
    <w:p w:rsidR="00F835E7" w:rsidRDefault="00F835E7" w:rsidP="00CF1705"/>
    <w:p w:rsidR="00F835E7" w:rsidRDefault="00F835E7" w:rsidP="00DD62A2">
      <w:pPr>
        <w:rPr>
          <w:color w:val="000000"/>
        </w:rPr>
      </w:pPr>
    </w:p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p w:rsidR="00F835E7" w:rsidRDefault="00F835E7" w:rsidP="00CF1705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F835E7">
        <w:tc>
          <w:tcPr>
            <w:tcW w:w="9212" w:type="dxa"/>
          </w:tcPr>
          <w:p w:rsidR="00F835E7" w:rsidRDefault="00F835E7">
            <w:pPr>
              <w:jc w:val="center"/>
              <w:rPr>
                <w:b/>
                <w:bCs/>
              </w:rPr>
            </w:pPr>
          </w:p>
          <w:p w:rsidR="00F835E7" w:rsidRDefault="00F835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ZAŁĄCZNIK NUMER 3</w:t>
            </w:r>
          </w:p>
          <w:p w:rsidR="00F835E7" w:rsidRDefault="00F835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OŚWIADCZENIA</w:t>
            </w:r>
          </w:p>
          <w:p w:rsidR="00F835E7" w:rsidRDefault="00F835E7">
            <w:pPr>
              <w:jc w:val="center"/>
              <w:rPr>
                <w:b/>
                <w:bCs/>
              </w:rPr>
            </w:pPr>
          </w:p>
        </w:tc>
      </w:tr>
    </w:tbl>
    <w:p w:rsidR="00F835E7" w:rsidRPr="0013074A" w:rsidRDefault="00F835E7" w:rsidP="00803D65">
      <w:pPr>
        <w:tabs>
          <w:tab w:val="left" w:pos="6521"/>
        </w:tabs>
        <w:jc w:val="both"/>
      </w:pPr>
      <w:r w:rsidRPr="0013074A">
        <w:t xml:space="preserve">Oświadczenie o  spełnianiu warunków określonych w § 11 ust.1 Regulaminu udzielania przez PKP Szybka Kolej Miejska w Trójmieście Sp. z o.o.  zamówień sektorowych podprogowych na roboty budowlane, dostawy i usługi, o których mowa w Art. 132 ustawy prawo zamówień publicznych (tj. Dz. U. z </w:t>
      </w:r>
      <w:r>
        <w:t>2015</w:t>
      </w:r>
      <w:r w:rsidRPr="0013074A">
        <w:t xml:space="preserve"> r. poz. </w:t>
      </w:r>
      <w:r>
        <w:t>2164</w:t>
      </w:r>
      <w:r w:rsidRPr="0013074A">
        <w:t xml:space="preserve">z poź. zm.).                                           </w:t>
      </w:r>
    </w:p>
    <w:p w:rsidR="00F835E7" w:rsidRPr="0013074A" w:rsidRDefault="00F835E7" w:rsidP="00803D65">
      <w:pPr>
        <w:jc w:val="both"/>
      </w:pPr>
    </w:p>
    <w:p w:rsidR="00F835E7" w:rsidRPr="0013074A" w:rsidRDefault="00F835E7" w:rsidP="00803D65">
      <w:pPr>
        <w:jc w:val="both"/>
      </w:pPr>
    </w:p>
    <w:p w:rsidR="00F835E7" w:rsidRPr="0013074A" w:rsidRDefault="00F835E7" w:rsidP="00803D65">
      <w:pPr>
        <w:jc w:val="both"/>
      </w:pPr>
    </w:p>
    <w:p w:rsidR="00F835E7" w:rsidRPr="0013074A" w:rsidRDefault="00F835E7" w:rsidP="00803D65">
      <w:pPr>
        <w:ind w:firstLine="3261"/>
      </w:pPr>
      <w:r w:rsidRPr="0013074A">
        <w:t xml:space="preserve">  …..........................................., dnia …..............................</w:t>
      </w:r>
    </w:p>
    <w:p w:rsidR="00F835E7" w:rsidRPr="0013074A" w:rsidRDefault="00F835E7" w:rsidP="00803D65">
      <w:pPr>
        <w:ind w:firstLine="3261"/>
      </w:pPr>
      <w:r w:rsidRPr="0013074A">
        <w:rPr>
          <w:i/>
          <w:iCs/>
        </w:rPr>
        <w:t xml:space="preserve">                               / miejscowość/</w:t>
      </w:r>
    </w:p>
    <w:p w:rsidR="00F835E7" w:rsidRPr="0013074A" w:rsidRDefault="00F835E7" w:rsidP="00803D65">
      <w:pPr>
        <w:jc w:val="both"/>
      </w:pPr>
    </w:p>
    <w:p w:rsidR="00F835E7" w:rsidRPr="0013074A" w:rsidRDefault="00F835E7" w:rsidP="00803D65">
      <w:pPr>
        <w:jc w:val="both"/>
      </w:pPr>
    </w:p>
    <w:p w:rsidR="00F835E7" w:rsidRPr="0013074A" w:rsidRDefault="00F835E7" w:rsidP="00803D65">
      <w:pPr>
        <w:jc w:val="both"/>
      </w:pPr>
    </w:p>
    <w:p w:rsidR="00F835E7" w:rsidRPr="0013074A" w:rsidRDefault="00F835E7" w:rsidP="00803D65">
      <w:pPr>
        <w:jc w:val="both"/>
      </w:pPr>
      <w:r w:rsidRPr="0013074A">
        <w:t>/ pieczątka  nagłówkowa wykonawcy /</w:t>
      </w:r>
    </w:p>
    <w:p w:rsidR="00F835E7" w:rsidRPr="0013074A" w:rsidRDefault="00F835E7" w:rsidP="00BA23C7">
      <w:pPr>
        <w:jc w:val="both"/>
      </w:pPr>
      <w:r w:rsidRPr="0013074A">
        <w:t xml:space="preserve">znak: </w:t>
      </w:r>
      <w:r>
        <w:t>SKMMS.ZP.N.35</w:t>
      </w:r>
      <w:r w:rsidRPr="00B2063B">
        <w:t>.16</w:t>
      </w:r>
    </w:p>
    <w:p w:rsidR="00F835E7" w:rsidRPr="0013074A" w:rsidRDefault="00F835E7" w:rsidP="00BA23C7">
      <w:pPr>
        <w:jc w:val="center"/>
        <w:rPr>
          <w:b/>
          <w:bCs/>
        </w:rPr>
      </w:pPr>
      <w:r w:rsidRPr="0013074A">
        <w:rPr>
          <w:b/>
          <w:bCs/>
        </w:rPr>
        <w:t>OŚWIADCZENIE</w:t>
      </w:r>
    </w:p>
    <w:p w:rsidR="00F835E7" w:rsidRPr="0013074A" w:rsidRDefault="00F835E7" w:rsidP="00803D65">
      <w:pPr>
        <w:jc w:val="center"/>
        <w:rPr>
          <w:b/>
          <w:bCs/>
        </w:rPr>
      </w:pPr>
    </w:p>
    <w:p w:rsidR="00F835E7" w:rsidRPr="005840D3" w:rsidRDefault="00F835E7" w:rsidP="00947620">
      <w:pPr>
        <w:jc w:val="both"/>
      </w:pPr>
      <w:r w:rsidRPr="005840D3">
        <w:t xml:space="preserve">Oświadczam, że </w:t>
      </w:r>
      <w:r>
        <w:t>podmiot</w:t>
      </w:r>
      <w:r w:rsidRPr="005840D3">
        <w:t>, któr</w:t>
      </w:r>
      <w:r>
        <w:t>y</w:t>
      </w:r>
      <w:r w:rsidRPr="005840D3">
        <w:t xml:space="preserve"> reprezentuję spełnia warunki dotyczące:</w:t>
      </w:r>
    </w:p>
    <w:p w:rsidR="00F835E7" w:rsidRPr="005840D3" w:rsidRDefault="00F835E7" w:rsidP="00415B19">
      <w:pPr>
        <w:numPr>
          <w:ilvl w:val="0"/>
          <w:numId w:val="3"/>
        </w:numPr>
        <w:tabs>
          <w:tab w:val="clear" w:pos="705"/>
          <w:tab w:val="num" w:pos="360"/>
        </w:tabs>
        <w:spacing w:before="120" w:line="288" w:lineRule="auto"/>
        <w:ind w:left="360" w:hanging="360"/>
        <w:jc w:val="both"/>
      </w:pPr>
      <w:r w:rsidRPr="005840D3">
        <w:t>posiadania uprawnień do wykonywania określonej działalności lub czynności, jeżeli przepisy prawa nakładają obowiązek ich posiadania,</w:t>
      </w:r>
    </w:p>
    <w:p w:rsidR="00F835E7" w:rsidRPr="005840D3" w:rsidRDefault="00F835E7" w:rsidP="00415B19">
      <w:pPr>
        <w:numPr>
          <w:ilvl w:val="0"/>
          <w:numId w:val="3"/>
        </w:numPr>
        <w:tabs>
          <w:tab w:val="clear" w:pos="705"/>
          <w:tab w:val="num" w:pos="360"/>
        </w:tabs>
        <w:spacing w:before="120" w:line="288" w:lineRule="auto"/>
        <w:ind w:left="360" w:hanging="360"/>
        <w:jc w:val="both"/>
      </w:pPr>
      <w:r w:rsidRPr="005840D3">
        <w:t>posiadania wiedzy i doświadczenia,</w:t>
      </w:r>
    </w:p>
    <w:p w:rsidR="00F835E7" w:rsidRPr="00617CC2" w:rsidRDefault="00F835E7" w:rsidP="00415B19">
      <w:pPr>
        <w:numPr>
          <w:ilvl w:val="0"/>
          <w:numId w:val="3"/>
        </w:numPr>
        <w:tabs>
          <w:tab w:val="clear" w:pos="705"/>
          <w:tab w:val="num" w:pos="360"/>
        </w:tabs>
        <w:spacing w:before="120" w:line="288" w:lineRule="auto"/>
        <w:ind w:left="360" w:hanging="360"/>
        <w:jc w:val="both"/>
      </w:pPr>
      <w:r w:rsidRPr="005840D3">
        <w:t>dysponowania odpowiednim potencjałem technicznym oraz osobami zdolnymi do wykonania zamówienia,</w:t>
      </w:r>
      <w:r>
        <w:t xml:space="preserve"> </w:t>
      </w:r>
      <w:r w:rsidRPr="00617CC2">
        <w:t>w tym w szczególności urządzeniami określonymi w pkt 17 OPZ, stanowiącego załącznik do umowy.</w:t>
      </w:r>
    </w:p>
    <w:p w:rsidR="00F835E7" w:rsidRDefault="00F835E7" w:rsidP="00415B19">
      <w:pPr>
        <w:numPr>
          <w:ilvl w:val="0"/>
          <w:numId w:val="3"/>
        </w:numPr>
        <w:tabs>
          <w:tab w:val="clear" w:pos="705"/>
          <w:tab w:val="num" w:pos="360"/>
        </w:tabs>
        <w:spacing w:before="120" w:line="288" w:lineRule="auto"/>
        <w:ind w:left="360" w:hanging="360"/>
        <w:jc w:val="both"/>
      </w:pPr>
      <w:r w:rsidRPr="005840D3">
        <w:t>sytuacji ekonomicznej i finansowej.</w:t>
      </w:r>
    </w:p>
    <w:p w:rsidR="00F835E7" w:rsidRPr="005840D3" w:rsidRDefault="00F835E7" w:rsidP="00A17D92">
      <w:pPr>
        <w:spacing w:before="120" w:line="288" w:lineRule="auto"/>
        <w:ind w:left="360"/>
        <w:jc w:val="both"/>
      </w:pPr>
    </w:p>
    <w:p w:rsidR="00F835E7" w:rsidRPr="005840D3" w:rsidRDefault="00F835E7" w:rsidP="00947620">
      <w:pPr>
        <w:spacing w:before="120" w:line="288" w:lineRule="auto"/>
        <w:jc w:val="both"/>
      </w:pPr>
      <w:r w:rsidRPr="005840D3">
        <w:t>Nie podlegamy wykluczeniu z postępowania o udzielenie zamówienia publicznego zgodnie                z paragrafem 13 ust. 1 pkt 1-9 i ust. 2 Regulaminu.</w:t>
      </w:r>
    </w:p>
    <w:p w:rsidR="00F835E7" w:rsidRPr="0013074A" w:rsidRDefault="00F835E7" w:rsidP="00803D65">
      <w:pPr>
        <w:jc w:val="both"/>
      </w:pPr>
    </w:p>
    <w:p w:rsidR="00F835E7" w:rsidRPr="0013074A" w:rsidRDefault="00F835E7" w:rsidP="00A17D92">
      <w:pPr>
        <w:rPr>
          <w:i/>
          <w:iCs/>
        </w:rPr>
      </w:pPr>
    </w:p>
    <w:p w:rsidR="00F835E7" w:rsidRPr="0013074A" w:rsidRDefault="00F835E7" w:rsidP="00803D65">
      <w:pPr>
        <w:jc w:val="both"/>
        <w:rPr>
          <w:i/>
          <w:iCs/>
        </w:rPr>
      </w:pPr>
    </w:p>
    <w:p w:rsidR="00F835E7" w:rsidRPr="0013074A" w:rsidRDefault="00F835E7" w:rsidP="00803D65">
      <w:pPr>
        <w:jc w:val="both"/>
        <w:rPr>
          <w:i/>
          <w:iCs/>
        </w:rPr>
      </w:pPr>
    </w:p>
    <w:p w:rsidR="00F835E7" w:rsidRPr="0013074A" w:rsidRDefault="00F835E7" w:rsidP="00803D65">
      <w:pPr>
        <w:jc w:val="right"/>
      </w:pPr>
      <w:r w:rsidRPr="0013074A">
        <w:t>….......................................................................................................................................</w:t>
      </w:r>
    </w:p>
    <w:p w:rsidR="00F835E7" w:rsidRPr="0013074A" w:rsidRDefault="00F835E7" w:rsidP="00803D65">
      <w:pPr>
        <w:jc w:val="right"/>
      </w:pPr>
      <w:r w:rsidRPr="0013074A">
        <w:t>/pieczątka i podpis osoby upoważnionej do składania oświadczeń w imieniu wykonawcy/</w:t>
      </w:r>
    </w:p>
    <w:p w:rsidR="00F835E7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5E7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5E7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5E7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5E7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5E7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5E7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5E7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5E7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5E7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6.3pt;width:477.85pt;height:59.85pt;z-index:251658240" wrapcoords="-34 -270 -34 21330 21634 21330 21634 -270 -34 -270">
            <v:textbox style="mso-next-textbox:#_x0000_s1026">
              <w:txbxContent>
                <w:p w:rsidR="00F835E7" w:rsidRDefault="00F835E7" w:rsidP="00F1515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F835E7" w:rsidRPr="00C008E5" w:rsidRDefault="00F835E7" w:rsidP="00F151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ZAŁĄCZNIK NUMER 4</w:t>
                  </w:r>
                </w:p>
                <w:p w:rsidR="00F835E7" w:rsidRPr="00C008E5" w:rsidRDefault="00F835E7" w:rsidP="00F151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008E5">
                    <w:rPr>
                      <w:b/>
                      <w:bCs/>
                      <w:sz w:val="22"/>
                      <w:szCs w:val="22"/>
                    </w:rPr>
                    <w:t>DOŚWIADCZENIE</w:t>
                  </w:r>
                </w:p>
                <w:p w:rsidR="00F835E7" w:rsidRDefault="00F835E7" w:rsidP="00F1515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F835E7" w:rsidRDefault="00F835E7" w:rsidP="00F1515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F835E7" w:rsidRDefault="00F835E7" w:rsidP="00F1515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F835E7" w:rsidRPr="00561FE1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1FE1">
        <w:rPr>
          <w:rFonts w:ascii="Times New Roman" w:hAnsi="Times New Roman" w:cs="Times New Roman"/>
          <w:sz w:val="24"/>
          <w:szCs w:val="24"/>
          <w:u w:val="single"/>
        </w:rPr>
        <w:t xml:space="preserve">Składając ofertę w przetargu nieograniczonym na </w:t>
      </w:r>
      <w:r>
        <w:rPr>
          <w:rFonts w:ascii="Times New Roman" w:hAnsi="Times New Roman" w:cs="Times New Roman"/>
          <w:sz w:val="24"/>
          <w:szCs w:val="24"/>
          <w:u w:val="single"/>
        </w:rPr>
        <w:t>regulowanie toru nr 501</w:t>
      </w:r>
      <w:r w:rsidRPr="00CA3456">
        <w:rPr>
          <w:rFonts w:ascii="Times New Roman" w:hAnsi="Times New Roman" w:cs="Times New Roman"/>
          <w:sz w:val="24"/>
          <w:szCs w:val="24"/>
          <w:u w:val="single"/>
        </w:rPr>
        <w:t xml:space="preserve"> na długości peronu </w:t>
      </w:r>
      <w:r>
        <w:rPr>
          <w:rFonts w:ascii="Times New Roman" w:hAnsi="Times New Roman" w:cs="Times New Roman"/>
          <w:sz w:val="24"/>
          <w:szCs w:val="24"/>
          <w:u w:val="single"/>
        </w:rPr>
        <w:t>Gdańsk Politechnika</w:t>
      </w:r>
      <w:r w:rsidRPr="00CA3456">
        <w:rPr>
          <w:rFonts w:ascii="Times New Roman" w:hAnsi="Times New Roman" w:cs="Times New Roman"/>
          <w:sz w:val="24"/>
          <w:szCs w:val="24"/>
          <w:u w:val="single"/>
        </w:rPr>
        <w:t xml:space="preserve"> z wymianą podkładów drewnianych na betonowe oraz oczyszczenie tłucznia 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>dla PKP Szybka Kolej Miejska w Trójmieście Sp. z o.o. z si</w:t>
      </w:r>
      <w:r>
        <w:rPr>
          <w:rFonts w:ascii="Times New Roman" w:hAnsi="Times New Roman" w:cs="Times New Roman"/>
          <w:sz w:val="24"/>
          <w:szCs w:val="24"/>
          <w:u w:val="single"/>
        </w:rPr>
        <w:t>edzibą  w Gdyni – znak: SKMMS.ZP.N.35</w:t>
      </w:r>
      <w:bookmarkStart w:id="0" w:name="_GoBack"/>
      <w:bookmarkEnd w:id="0"/>
      <w:r w:rsidRPr="00B2063B">
        <w:rPr>
          <w:rFonts w:ascii="Times New Roman" w:hAnsi="Times New Roman" w:cs="Times New Roman"/>
          <w:sz w:val="24"/>
          <w:szCs w:val="24"/>
          <w:u w:val="single"/>
        </w:rPr>
        <w:t>.16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>oświadczamy, że reprezentowan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 xml:space="preserve"> przez nas </w:t>
      </w:r>
      <w:r>
        <w:rPr>
          <w:rFonts w:ascii="Times New Roman" w:hAnsi="Times New Roman" w:cs="Times New Roman"/>
          <w:sz w:val="24"/>
          <w:szCs w:val="24"/>
          <w:u w:val="single"/>
        </w:rPr>
        <w:t>podmiot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 xml:space="preserve"> zrealizował w ciągu ostatnich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lat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 xml:space="preserve"> przed </w:t>
      </w:r>
      <w:r>
        <w:rPr>
          <w:rFonts w:ascii="Times New Roman" w:hAnsi="Times New Roman" w:cs="Times New Roman"/>
          <w:sz w:val="24"/>
          <w:szCs w:val="24"/>
          <w:u w:val="single"/>
        </w:rPr>
        <w:t>terminem składania ofert następujące zamówienia:</w:t>
      </w:r>
    </w:p>
    <w:p w:rsidR="00F835E7" w:rsidRPr="00561FE1" w:rsidRDefault="00F835E7" w:rsidP="00F1515D">
      <w:pPr>
        <w:pStyle w:val="PlainTex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3870"/>
        <w:gridCol w:w="2070"/>
        <w:gridCol w:w="900"/>
        <w:gridCol w:w="900"/>
      </w:tblGrid>
      <w:tr w:rsidR="00F835E7" w:rsidRPr="00561FE1">
        <w:trPr>
          <w:cantSplit/>
        </w:trPr>
        <w:tc>
          <w:tcPr>
            <w:tcW w:w="1870" w:type="dxa"/>
            <w:vMerge w:val="restart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t>Nazwa i adres Zamawiającego</w:t>
            </w:r>
          </w:p>
          <w:p w:rsidR="00F835E7" w:rsidRPr="00561FE1" w:rsidRDefault="00F835E7" w:rsidP="00AB76F1">
            <w:pPr>
              <w:pStyle w:val="PlainTex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vMerge w:val="restart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2070" w:type="dxa"/>
            <w:vMerge w:val="restart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br/>
              <w:t>Wartość zamówienia w zł netto</w:t>
            </w:r>
          </w:p>
        </w:tc>
        <w:tc>
          <w:tcPr>
            <w:tcW w:w="1800" w:type="dxa"/>
            <w:gridSpan w:val="2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t>Czas realizacji</w:t>
            </w:r>
          </w:p>
        </w:tc>
      </w:tr>
      <w:tr w:rsidR="00F835E7" w:rsidRPr="00561FE1">
        <w:trPr>
          <w:cantSplit/>
          <w:trHeight w:val="818"/>
        </w:trPr>
        <w:tc>
          <w:tcPr>
            <w:tcW w:w="1870" w:type="dxa"/>
            <w:vMerge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t>początek</w:t>
            </w: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t>koniec</w:t>
            </w:r>
          </w:p>
        </w:tc>
      </w:tr>
      <w:tr w:rsidR="00F835E7" w:rsidRPr="00561FE1">
        <w:trPr>
          <w:trHeight w:val="256"/>
        </w:trPr>
        <w:tc>
          <w:tcPr>
            <w:tcW w:w="1870" w:type="dxa"/>
          </w:tcPr>
          <w:p w:rsidR="00F835E7" w:rsidRPr="00561FE1" w:rsidRDefault="00F835E7" w:rsidP="00AB76F1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FE1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870" w:type="dxa"/>
          </w:tcPr>
          <w:p w:rsidR="00F835E7" w:rsidRPr="00561FE1" w:rsidRDefault="00F835E7" w:rsidP="00AB76F1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FE1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2070" w:type="dxa"/>
          </w:tcPr>
          <w:p w:rsidR="00F835E7" w:rsidRPr="00561FE1" w:rsidRDefault="00F835E7" w:rsidP="00AB76F1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FE1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FE1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FE1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</w:tr>
      <w:tr w:rsidR="00F835E7" w:rsidRPr="00561FE1">
        <w:trPr>
          <w:trHeight w:val="795"/>
        </w:trPr>
        <w:tc>
          <w:tcPr>
            <w:tcW w:w="18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E7" w:rsidRPr="00561FE1">
        <w:trPr>
          <w:trHeight w:val="863"/>
        </w:trPr>
        <w:tc>
          <w:tcPr>
            <w:tcW w:w="18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E7" w:rsidRPr="00561FE1">
        <w:trPr>
          <w:trHeight w:val="833"/>
        </w:trPr>
        <w:tc>
          <w:tcPr>
            <w:tcW w:w="18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E7" w:rsidRPr="00561FE1">
        <w:trPr>
          <w:trHeight w:val="831"/>
        </w:trPr>
        <w:tc>
          <w:tcPr>
            <w:tcW w:w="18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35E7" w:rsidRPr="00561FE1" w:rsidRDefault="00F835E7" w:rsidP="00AB76F1">
            <w:pPr>
              <w:pStyle w:val="PlainTex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5E7" w:rsidRPr="00561FE1" w:rsidRDefault="00F835E7" w:rsidP="00F1515D">
      <w:pPr>
        <w:pStyle w:val="PlainText"/>
        <w:spacing w:before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5E7" w:rsidRPr="00561FE1" w:rsidRDefault="00F835E7" w:rsidP="00F1515D">
      <w:pPr>
        <w:pStyle w:val="PlainText"/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E1"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 w:rsidRPr="00561FE1">
        <w:rPr>
          <w:rFonts w:ascii="Times New Roman" w:hAnsi="Times New Roman" w:cs="Times New Roman"/>
          <w:sz w:val="24"/>
          <w:szCs w:val="24"/>
        </w:rPr>
        <w:t xml:space="preserve">: Wykonawca zobowiązany jest do załączenia </w:t>
      </w:r>
      <w:r w:rsidRPr="00561FE1">
        <w:rPr>
          <w:rFonts w:ascii="Times New Roman" w:hAnsi="Times New Roman" w:cs="Times New Roman"/>
          <w:b/>
          <w:bCs/>
          <w:sz w:val="24"/>
          <w:szCs w:val="24"/>
        </w:rPr>
        <w:t xml:space="preserve">dokumentów potwierdzających należyte wykonanie </w:t>
      </w:r>
      <w:r w:rsidRPr="00561FE1">
        <w:rPr>
          <w:rFonts w:ascii="Times New Roman" w:hAnsi="Times New Roman" w:cs="Times New Roman"/>
          <w:sz w:val="24"/>
          <w:szCs w:val="24"/>
        </w:rPr>
        <w:t>wyszczególnionych w tabeli zamówień.</w:t>
      </w:r>
    </w:p>
    <w:p w:rsidR="00F835E7" w:rsidRPr="00561FE1" w:rsidRDefault="00F835E7" w:rsidP="00F1515D">
      <w:pPr>
        <w:pStyle w:val="PlainText"/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r w:rsidRPr="00561F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 dnia __. __.2016</w:t>
      </w:r>
      <w:r w:rsidRPr="00561FE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35E7" w:rsidRPr="00561FE1" w:rsidRDefault="00F835E7" w:rsidP="00F1515D">
      <w:pPr>
        <w:pStyle w:val="PlainTex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1FE1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F835E7" w:rsidRDefault="00F835E7" w:rsidP="00F1515D">
      <w:pPr>
        <w:pStyle w:val="PlainText"/>
        <w:spacing w:line="288" w:lineRule="auto"/>
        <w:ind w:left="1174" w:firstLine="4502"/>
        <w:jc w:val="center"/>
      </w:pPr>
      <w:r>
        <w:t>(podpis Wykonawcy/Wykonawców)</w:t>
      </w:r>
    </w:p>
    <w:p w:rsidR="00F835E7" w:rsidRDefault="00F835E7" w:rsidP="00F1515D">
      <w:pPr>
        <w:pStyle w:val="PlainText"/>
        <w:spacing w:line="288" w:lineRule="auto"/>
        <w:ind w:left="1174" w:firstLine="4502"/>
        <w:jc w:val="center"/>
        <w:rPr>
          <w:rFonts w:ascii="Times New Roman" w:hAnsi="Times New Roman" w:cs="Times New Roman"/>
          <w:i/>
          <w:iCs/>
        </w:rPr>
      </w:pPr>
    </w:p>
    <w:p w:rsidR="00F835E7" w:rsidRDefault="00F835E7" w:rsidP="00133774">
      <w:pPr>
        <w:pStyle w:val="PlainTex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35E7" w:rsidSect="007E02B6">
      <w:footerReference w:type="default" r:id="rId8"/>
      <w:pgSz w:w="12240" w:h="15840"/>
      <w:pgMar w:top="567" w:right="1418" w:bottom="1259" w:left="1418" w:header="709" w:footer="709" w:gutter="0"/>
      <w:pgNumType w:start="1"/>
      <w:cols w:space="708"/>
      <w:rtlGutter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E7" w:rsidRDefault="00F835E7">
      <w:r>
        <w:separator/>
      </w:r>
    </w:p>
  </w:endnote>
  <w:endnote w:type="continuationSeparator" w:id="1">
    <w:p w:rsidR="00F835E7" w:rsidRDefault="00F8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E7" w:rsidRDefault="00F835E7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F835E7" w:rsidRDefault="00F835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E7" w:rsidRDefault="00F835E7">
      <w:r>
        <w:separator/>
      </w:r>
    </w:p>
  </w:footnote>
  <w:footnote w:type="continuationSeparator" w:id="1">
    <w:p w:rsidR="00F835E7" w:rsidRDefault="00F8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A42"/>
    <w:multiLevelType w:val="hybridMultilevel"/>
    <w:tmpl w:val="B97E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52F"/>
    <w:multiLevelType w:val="hybridMultilevel"/>
    <w:tmpl w:val="770E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05E7"/>
    <w:multiLevelType w:val="multilevel"/>
    <w:tmpl w:val="0D04962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A542D74"/>
    <w:multiLevelType w:val="singleLevel"/>
    <w:tmpl w:val="0D42E8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  <w:i w:val="0"/>
        <w:iCs w:val="0"/>
      </w:rPr>
    </w:lvl>
  </w:abstractNum>
  <w:abstractNum w:abstractNumId="4">
    <w:nsid w:val="25C10437"/>
    <w:multiLevelType w:val="hybridMultilevel"/>
    <w:tmpl w:val="811A5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6B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D224C"/>
    <w:multiLevelType w:val="hybridMultilevel"/>
    <w:tmpl w:val="E06400F2"/>
    <w:lvl w:ilvl="0" w:tplc="AC6C4A6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0400854"/>
    <w:multiLevelType w:val="hybridMultilevel"/>
    <w:tmpl w:val="47E6D06C"/>
    <w:lvl w:ilvl="0" w:tplc="B192A97A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7">
    <w:nsid w:val="58CC536C"/>
    <w:multiLevelType w:val="hybridMultilevel"/>
    <w:tmpl w:val="5BEAA652"/>
    <w:lvl w:ilvl="0" w:tplc="DB304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08094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4E7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0A1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8A2ED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628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36F1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CE8A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DC3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397857"/>
    <w:multiLevelType w:val="multilevel"/>
    <w:tmpl w:val="588C778E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13.%2."/>
      <w:lvlJc w:val="left"/>
      <w:pPr>
        <w:tabs>
          <w:tab w:val="num" w:pos="208"/>
        </w:tabs>
        <w:ind w:left="1048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">
    <w:nsid w:val="68E60612"/>
    <w:multiLevelType w:val="hybridMultilevel"/>
    <w:tmpl w:val="613CD34C"/>
    <w:lvl w:ilvl="0" w:tplc="E62A68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36622D6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8C30908E">
      <w:start w:val="6"/>
      <w:numFmt w:val="upperRoman"/>
      <w:lvlText w:val="%3."/>
      <w:lvlJc w:val="left"/>
      <w:pPr>
        <w:ind w:left="2482" w:hanging="72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B1B3980"/>
    <w:multiLevelType w:val="multilevel"/>
    <w:tmpl w:val="A022A8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A154EAE"/>
    <w:multiLevelType w:val="multilevel"/>
    <w:tmpl w:val="3576377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DD1"/>
    <w:rsid w:val="00003E9B"/>
    <w:rsid w:val="00007DF1"/>
    <w:rsid w:val="00012511"/>
    <w:rsid w:val="000410E0"/>
    <w:rsid w:val="0004188A"/>
    <w:rsid w:val="00080BDC"/>
    <w:rsid w:val="000B4ACB"/>
    <w:rsid w:val="000B52D6"/>
    <w:rsid w:val="000B584E"/>
    <w:rsid w:val="000C0A51"/>
    <w:rsid w:val="000E4BCF"/>
    <w:rsid w:val="000F25CF"/>
    <w:rsid w:val="00104E44"/>
    <w:rsid w:val="00106C1C"/>
    <w:rsid w:val="001106EA"/>
    <w:rsid w:val="00120BB7"/>
    <w:rsid w:val="0012691D"/>
    <w:rsid w:val="0013074A"/>
    <w:rsid w:val="00133774"/>
    <w:rsid w:val="001339BA"/>
    <w:rsid w:val="00147FCE"/>
    <w:rsid w:val="00150F4F"/>
    <w:rsid w:val="00151E9A"/>
    <w:rsid w:val="00154212"/>
    <w:rsid w:val="00160737"/>
    <w:rsid w:val="00166DFF"/>
    <w:rsid w:val="00176107"/>
    <w:rsid w:val="001769AC"/>
    <w:rsid w:val="00180FAD"/>
    <w:rsid w:val="00181843"/>
    <w:rsid w:val="001A5638"/>
    <w:rsid w:val="001C06E3"/>
    <w:rsid w:val="001D620A"/>
    <w:rsid w:val="001D7A5C"/>
    <w:rsid w:val="00200C95"/>
    <w:rsid w:val="00207C0D"/>
    <w:rsid w:val="00211F7B"/>
    <w:rsid w:val="0021277D"/>
    <w:rsid w:val="00215516"/>
    <w:rsid w:val="00237080"/>
    <w:rsid w:val="002416E4"/>
    <w:rsid w:val="00253D8A"/>
    <w:rsid w:val="00253FF7"/>
    <w:rsid w:val="00257F4E"/>
    <w:rsid w:val="002625C5"/>
    <w:rsid w:val="00266F13"/>
    <w:rsid w:val="00273B47"/>
    <w:rsid w:val="00274DBB"/>
    <w:rsid w:val="00281CB8"/>
    <w:rsid w:val="002842D6"/>
    <w:rsid w:val="002913B8"/>
    <w:rsid w:val="002A0558"/>
    <w:rsid w:val="002A3780"/>
    <w:rsid w:val="002A522D"/>
    <w:rsid w:val="002B73CF"/>
    <w:rsid w:val="002C3B4D"/>
    <w:rsid w:val="002C52AA"/>
    <w:rsid w:val="002D5E2D"/>
    <w:rsid w:val="002D75F5"/>
    <w:rsid w:val="002D7DDE"/>
    <w:rsid w:val="0030079C"/>
    <w:rsid w:val="00304309"/>
    <w:rsid w:val="00305557"/>
    <w:rsid w:val="00307BEE"/>
    <w:rsid w:val="003152BE"/>
    <w:rsid w:val="003209BC"/>
    <w:rsid w:val="00321722"/>
    <w:rsid w:val="00321BC3"/>
    <w:rsid w:val="003237DE"/>
    <w:rsid w:val="003443DD"/>
    <w:rsid w:val="0034454D"/>
    <w:rsid w:val="003457FE"/>
    <w:rsid w:val="00350585"/>
    <w:rsid w:val="0035062C"/>
    <w:rsid w:val="00351F73"/>
    <w:rsid w:val="00353E32"/>
    <w:rsid w:val="003571A0"/>
    <w:rsid w:val="0036050E"/>
    <w:rsid w:val="00372E6C"/>
    <w:rsid w:val="0037464A"/>
    <w:rsid w:val="0038171C"/>
    <w:rsid w:val="00381C70"/>
    <w:rsid w:val="00385106"/>
    <w:rsid w:val="003A3308"/>
    <w:rsid w:val="003B7D96"/>
    <w:rsid w:val="003D655A"/>
    <w:rsid w:val="003D6F9A"/>
    <w:rsid w:val="003E15D5"/>
    <w:rsid w:val="003E3B28"/>
    <w:rsid w:val="003E4488"/>
    <w:rsid w:val="00415B19"/>
    <w:rsid w:val="00420BA5"/>
    <w:rsid w:val="00432669"/>
    <w:rsid w:val="00432F26"/>
    <w:rsid w:val="0043307E"/>
    <w:rsid w:val="004332F1"/>
    <w:rsid w:val="00434D8F"/>
    <w:rsid w:val="00442242"/>
    <w:rsid w:val="00443391"/>
    <w:rsid w:val="00444209"/>
    <w:rsid w:val="00461E1F"/>
    <w:rsid w:val="00480690"/>
    <w:rsid w:val="00480CAE"/>
    <w:rsid w:val="00492108"/>
    <w:rsid w:val="00492110"/>
    <w:rsid w:val="004A1A42"/>
    <w:rsid w:val="004A1A50"/>
    <w:rsid w:val="004A4F8C"/>
    <w:rsid w:val="004B089B"/>
    <w:rsid w:val="004C0873"/>
    <w:rsid w:val="004D1C2D"/>
    <w:rsid w:val="004D45FA"/>
    <w:rsid w:val="004D4B4D"/>
    <w:rsid w:val="005055D9"/>
    <w:rsid w:val="0050788E"/>
    <w:rsid w:val="005173F8"/>
    <w:rsid w:val="00524D92"/>
    <w:rsid w:val="005270AA"/>
    <w:rsid w:val="005408F7"/>
    <w:rsid w:val="0054442F"/>
    <w:rsid w:val="005469F8"/>
    <w:rsid w:val="00547F78"/>
    <w:rsid w:val="00556CED"/>
    <w:rsid w:val="00561FE1"/>
    <w:rsid w:val="00565D08"/>
    <w:rsid w:val="00570F02"/>
    <w:rsid w:val="005820FF"/>
    <w:rsid w:val="005840D3"/>
    <w:rsid w:val="00596EE5"/>
    <w:rsid w:val="005970B2"/>
    <w:rsid w:val="005A519B"/>
    <w:rsid w:val="005A6AB6"/>
    <w:rsid w:val="005B27A9"/>
    <w:rsid w:val="005B3681"/>
    <w:rsid w:val="005C173C"/>
    <w:rsid w:val="005C4925"/>
    <w:rsid w:val="005D3A42"/>
    <w:rsid w:val="005E2BA5"/>
    <w:rsid w:val="005F1BB4"/>
    <w:rsid w:val="005F66DC"/>
    <w:rsid w:val="0060132A"/>
    <w:rsid w:val="00603E04"/>
    <w:rsid w:val="006048AD"/>
    <w:rsid w:val="00617CC2"/>
    <w:rsid w:val="00617D75"/>
    <w:rsid w:val="00630EAE"/>
    <w:rsid w:val="00631D0F"/>
    <w:rsid w:val="006465FB"/>
    <w:rsid w:val="00647919"/>
    <w:rsid w:val="0065068F"/>
    <w:rsid w:val="00650F4C"/>
    <w:rsid w:val="0066705E"/>
    <w:rsid w:val="00671333"/>
    <w:rsid w:val="00685833"/>
    <w:rsid w:val="006A0FD2"/>
    <w:rsid w:val="006A6787"/>
    <w:rsid w:val="006A74FB"/>
    <w:rsid w:val="006B145A"/>
    <w:rsid w:val="006B2712"/>
    <w:rsid w:val="006B6401"/>
    <w:rsid w:val="006D1FEB"/>
    <w:rsid w:val="006D2081"/>
    <w:rsid w:val="006D7EF0"/>
    <w:rsid w:val="006E07E4"/>
    <w:rsid w:val="006E50B7"/>
    <w:rsid w:val="006E6960"/>
    <w:rsid w:val="006F06B1"/>
    <w:rsid w:val="006F0E09"/>
    <w:rsid w:val="006F2E78"/>
    <w:rsid w:val="006F4082"/>
    <w:rsid w:val="006F41B6"/>
    <w:rsid w:val="006F5D07"/>
    <w:rsid w:val="00704712"/>
    <w:rsid w:val="00714B61"/>
    <w:rsid w:val="00716E71"/>
    <w:rsid w:val="0072156D"/>
    <w:rsid w:val="00721CE6"/>
    <w:rsid w:val="00725E87"/>
    <w:rsid w:val="007324A1"/>
    <w:rsid w:val="00735EE6"/>
    <w:rsid w:val="00743D50"/>
    <w:rsid w:val="00745C3F"/>
    <w:rsid w:val="007525A8"/>
    <w:rsid w:val="007533DF"/>
    <w:rsid w:val="007568FE"/>
    <w:rsid w:val="00756C10"/>
    <w:rsid w:val="00762663"/>
    <w:rsid w:val="00763DF7"/>
    <w:rsid w:val="00794103"/>
    <w:rsid w:val="007A22B1"/>
    <w:rsid w:val="007B3A5A"/>
    <w:rsid w:val="007B768F"/>
    <w:rsid w:val="007E02B6"/>
    <w:rsid w:val="007F3439"/>
    <w:rsid w:val="007F3A86"/>
    <w:rsid w:val="007F5C57"/>
    <w:rsid w:val="00803D65"/>
    <w:rsid w:val="00816716"/>
    <w:rsid w:val="00821D17"/>
    <w:rsid w:val="00826253"/>
    <w:rsid w:val="0082743B"/>
    <w:rsid w:val="00831E2F"/>
    <w:rsid w:val="00833385"/>
    <w:rsid w:val="00841A37"/>
    <w:rsid w:val="008476D1"/>
    <w:rsid w:val="00851074"/>
    <w:rsid w:val="00860CBA"/>
    <w:rsid w:val="00881329"/>
    <w:rsid w:val="0088777F"/>
    <w:rsid w:val="008B7A87"/>
    <w:rsid w:val="008C283D"/>
    <w:rsid w:val="008C53D4"/>
    <w:rsid w:val="008D0DDE"/>
    <w:rsid w:val="008D2122"/>
    <w:rsid w:val="008D2612"/>
    <w:rsid w:val="008D3821"/>
    <w:rsid w:val="008F382E"/>
    <w:rsid w:val="008F735C"/>
    <w:rsid w:val="00900AB4"/>
    <w:rsid w:val="00923A54"/>
    <w:rsid w:val="0092560E"/>
    <w:rsid w:val="00926438"/>
    <w:rsid w:val="00947620"/>
    <w:rsid w:val="009612DD"/>
    <w:rsid w:val="00964B03"/>
    <w:rsid w:val="0098095C"/>
    <w:rsid w:val="00981A32"/>
    <w:rsid w:val="00986094"/>
    <w:rsid w:val="00986C1B"/>
    <w:rsid w:val="00996DBC"/>
    <w:rsid w:val="009A7676"/>
    <w:rsid w:val="009B3064"/>
    <w:rsid w:val="009B5D04"/>
    <w:rsid w:val="009E5C09"/>
    <w:rsid w:val="009F7591"/>
    <w:rsid w:val="00A068C9"/>
    <w:rsid w:val="00A17510"/>
    <w:rsid w:val="00A17D92"/>
    <w:rsid w:val="00A23256"/>
    <w:rsid w:val="00A26DA8"/>
    <w:rsid w:val="00A37DFD"/>
    <w:rsid w:val="00A5293B"/>
    <w:rsid w:val="00A66532"/>
    <w:rsid w:val="00A66AEA"/>
    <w:rsid w:val="00A862FF"/>
    <w:rsid w:val="00AB5C59"/>
    <w:rsid w:val="00AB76F1"/>
    <w:rsid w:val="00AC039E"/>
    <w:rsid w:val="00AC060D"/>
    <w:rsid w:val="00AD60F7"/>
    <w:rsid w:val="00AE223C"/>
    <w:rsid w:val="00AE2727"/>
    <w:rsid w:val="00AE75DD"/>
    <w:rsid w:val="00B01A13"/>
    <w:rsid w:val="00B02D90"/>
    <w:rsid w:val="00B04A9B"/>
    <w:rsid w:val="00B2048B"/>
    <w:rsid w:val="00B2063B"/>
    <w:rsid w:val="00B30A78"/>
    <w:rsid w:val="00B33B5D"/>
    <w:rsid w:val="00B374DF"/>
    <w:rsid w:val="00B45F2B"/>
    <w:rsid w:val="00B51E0B"/>
    <w:rsid w:val="00B52535"/>
    <w:rsid w:val="00B5301C"/>
    <w:rsid w:val="00B5345B"/>
    <w:rsid w:val="00B560E7"/>
    <w:rsid w:val="00B56B99"/>
    <w:rsid w:val="00B64C39"/>
    <w:rsid w:val="00B6769C"/>
    <w:rsid w:val="00B7007B"/>
    <w:rsid w:val="00B725EA"/>
    <w:rsid w:val="00B90616"/>
    <w:rsid w:val="00BA1AE3"/>
    <w:rsid w:val="00BA23C7"/>
    <w:rsid w:val="00BA3A30"/>
    <w:rsid w:val="00BB7AC0"/>
    <w:rsid w:val="00BC7EF3"/>
    <w:rsid w:val="00BD4401"/>
    <w:rsid w:val="00BD7F0E"/>
    <w:rsid w:val="00BE6A7F"/>
    <w:rsid w:val="00C008E5"/>
    <w:rsid w:val="00C12665"/>
    <w:rsid w:val="00C14020"/>
    <w:rsid w:val="00C240CE"/>
    <w:rsid w:val="00C55B74"/>
    <w:rsid w:val="00C57E68"/>
    <w:rsid w:val="00C65128"/>
    <w:rsid w:val="00C65462"/>
    <w:rsid w:val="00C65E57"/>
    <w:rsid w:val="00C763D3"/>
    <w:rsid w:val="00C80DAF"/>
    <w:rsid w:val="00C819B0"/>
    <w:rsid w:val="00CA237A"/>
    <w:rsid w:val="00CA3456"/>
    <w:rsid w:val="00CA4854"/>
    <w:rsid w:val="00CC6EB6"/>
    <w:rsid w:val="00CD3364"/>
    <w:rsid w:val="00CD75A8"/>
    <w:rsid w:val="00CE37DE"/>
    <w:rsid w:val="00CE3F11"/>
    <w:rsid w:val="00CE4980"/>
    <w:rsid w:val="00CE68BC"/>
    <w:rsid w:val="00CF07AD"/>
    <w:rsid w:val="00CF1705"/>
    <w:rsid w:val="00CF7648"/>
    <w:rsid w:val="00D03881"/>
    <w:rsid w:val="00D04974"/>
    <w:rsid w:val="00D06815"/>
    <w:rsid w:val="00D0767B"/>
    <w:rsid w:val="00D11A69"/>
    <w:rsid w:val="00D45473"/>
    <w:rsid w:val="00D47B91"/>
    <w:rsid w:val="00D731A3"/>
    <w:rsid w:val="00D93704"/>
    <w:rsid w:val="00DA7EAA"/>
    <w:rsid w:val="00DB1BDF"/>
    <w:rsid w:val="00DD62A2"/>
    <w:rsid w:val="00DE7FEB"/>
    <w:rsid w:val="00E0429D"/>
    <w:rsid w:val="00E111C4"/>
    <w:rsid w:val="00E1258E"/>
    <w:rsid w:val="00E13263"/>
    <w:rsid w:val="00E13616"/>
    <w:rsid w:val="00E3642B"/>
    <w:rsid w:val="00E47330"/>
    <w:rsid w:val="00E52272"/>
    <w:rsid w:val="00E622D1"/>
    <w:rsid w:val="00E74448"/>
    <w:rsid w:val="00EA19BF"/>
    <w:rsid w:val="00EA2D4F"/>
    <w:rsid w:val="00EA3EF0"/>
    <w:rsid w:val="00EB01FB"/>
    <w:rsid w:val="00EB28F3"/>
    <w:rsid w:val="00EB5210"/>
    <w:rsid w:val="00EC4A3F"/>
    <w:rsid w:val="00EC5DCE"/>
    <w:rsid w:val="00ED0704"/>
    <w:rsid w:val="00ED7BDB"/>
    <w:rsid w:val="00ED7DD1"/>
    <w:rsid w:val="00EE2590"/>
    <w:rsid w:val="00EE319C"/>
    <w:rsid w:val="00EE62AD"/>
    <w:rsid w:val="00EE6CEC"/>
    <w:rsid w:val="00EF17C9"/>
    <w:rsid w:val="00F10C0A"/>
    <w:rsid w:val="00F12753"/>
    <w:rsid w:val="00F1515D"/>
    <w:rsid w:val="00F15E73"/>
    <w:rsid w:val="00F16C8C"/>
    <w:rsid w:val="00F3316C"/>
    <w:rsid w:val="00F36C18"/>
    <w:rsid w:val="00F37FF0"/>
    <w:rsid w:val="00F443A7"/>
    <w:rsid w:val="00F45D05"/>
    <w:rsid w:val="00F5443F"/>
    <w:rsid w:val="00F55037"/>
    <w:rsid w:val="00F55ADE"/>
    <w:rsid w:val="00F60612"/>
    <w:rsid w:val="00F6089D"/>
    <w:rsid w:val="00F6174D"/>
    <w:rsid w:val="00F6420E"/>
    <w:rsid w:val="00F77E3A"/>
    <w:rsid w:val="00F835E7"/>
    <w:rsid w:val="00F928F1"/>
    <w:rsid w:val="00F957D4"/>
    <w:rsid w:val="00FC7353"/>
    <w:rsid w:val="00FC7C06"/>
    <w:rsid w:val="00FE1A6A"/>
    <w:rsid w:val="00FF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CBA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CBA"/>
    <w:pPr>
      <w:keepNext/>
      <w:widowControl w:val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0CBA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0CBA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0CBA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0CBA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7F0E"/>
    <w:rPr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60CBA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60CBA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860CBA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">
    <w:name w:val="Body Text"/>
    <w:aliases w:val="(F2)"/>
    <w:basedOn w:val="Normal"/>
    <w:link w:val="BodyTextChar"/>
    <w:uiPriority w:val="99"/>
    <w:rsid w:val="00860CBA"/>
    <w:pPr>
      <w:jc w:val="both"/>
    </w:pPr>
    <w:rPr>
      <w:sz w:val="22"/>
      <w:szCs w:val="22"/>
    </w:rPr>
  </w:style>
  <w:style w:type="character" w:customStyle="1" w:styleId="BodyTextChar">
    <w:name w:val="Body Text Char"/>
    <w:aliases w:val="(F2) Char"/>
    <w:basedOn w:val="DefaultParagraphFont"/>
    <w:link w:val="BodyText"/>
    <w:uiPriority w:val="99"/>
    <w:locked/>
    <w:rsid w:val="003E3B28"/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860CB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860CBA"/>
  </w:style>
  <w:style w:type="paragraph" w:styleId="Header">
    <w:name w:val="header"/>
    <w:basedOn w:val="Normal"/>
    <w:link w:val="HeaderChar"/>
    <w:uiPriority w:val="99"/>
    <w:rsid w:val="00860C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774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60C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5557"/>
    <w:rPr>
      <w:sz w:val="24"/>
      <w:szCs w:val="24"/>
    </w:rPr>
  </w:style>
  <w:style w:type="paragraph" w:customStyle="1" w:styleId="font0">
    <w:name w:val="font0"/>
    <w:basedOn w:val="Normal"/>
    <w:uiPriority w:val="99"/>
    <w:rsid w:val="00860CB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uiPriority w:val="99"/>
    <w:rsid w:val="00860CB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4">
    <w:name w:val="xl24"/>
    <w:basedOn w:val="Normal"/>
    <w:uiPriority w:val="99"/>
    <w:rsid w:val="0086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860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uiPriority w:val="99"/>
    <w:rsid w:val="0086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uiPriority w:val="99"/>
    <w:rsid w:val="00860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"/>
    <w:uiPriority w:val="99"/>
    <w:rsid w:val="0086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9">
    <w:name w:val="xl29"/>
    <w:basedOn w:val="Normal"/>
    <w:uiPriority w:val="99"/>
    <w:rsid w:val="00860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uiPriority w:val="99"/>
    <w:rsid w:val="0086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Normal"/>
    <w:uiPriority w:val="99"/>
    <w:rsid w:val="00860CB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60CBA"/>
    <w:pPr>
      <w:ind w:left="708" w:hanging="282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6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Styl">
    <w:name w:val="Styl"/>
    <w:basedOn w:val="Normal"/>
    <w:next w:val="Header"/>
    <w:uiPriority w:val="99"/>
    <w:rsid w:val="003D6F9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3D6F9A"/>
    <w:rPr>
      <w:color w:val="0000FF"/>
      <w:u w:val="single"/>
    </w:rPr>
  </w:style>
  <w:style w:type="character" w:customStyle="1" w:styleId="symbol">
    <w:name w:val="symbol"/>
    <w:basedOn w:val="DefaultParagraphFont"/>
    <w:uiPriority w:val="99"/>
    <w:rsid w:val="00281CB8"/>
  </w:style>
  <w:style w:type="paragraph" w:styleId="PlainText">
    <w:name w:val="Plain Text"/>
    <w:basedOn w:val="Normal"/>
    <w:link w:val="PlainTextChar"/>
    <w:uiPriority w:val="99"/>
    <w:rsid w:val="001337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3774"/>
    <w:rPr>
      <w:rFonts w:ascii="Courier New" w:hAnsi="Courier New" w:cs="Courier New"/>
      <w:lang w:val="pl-PL" w:eastAsia="pl-PL"/>
    </w:rPr>
  </w:style>
  <w:style w:type="paragraph" w:customStyle="1" w:styleId="ZnakZnak2Znak">
    <w:name w:val="Znak Znak2 Znak"/>
    <w:basedOn w:val="Normal"/>
    <w:uiPriority w:val="99"/>
    <w:rsid w:val="008C53D4"/>
    <w:pPr>
      <w:tabs>
        <w:tab w:val="left" w:pos="709"/>
      </w:tabs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rsid w:val="00DB1B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B1BDF"/>
    <w:pPr>
      <w:widowControl w:val="0"/>
      <w:autoSpaceDE w:val="0"/>
      <w:autoSpaceDN w:val="0"/>
      <w:adjustRightInd w:val="0"/>
      <w:ind w:right="283"/>
      <w:jc w:val="both"/>
    </w:pPr>
    <w:rPr>
      <w:i/>
      <w:iCs/>
      <w:color w:val="000000"/>
    </w:rPr>
  </w:style>
  <w:style w:type="paragraph" w:customStyle="1" w:styleId="FR1">
    <w:name w:val="FR1"/>
    <w:uiPriority w:val="99"/>
    <w:rsid w:val="00DB1BDF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321722"/>
    <w:pPr>
      <w:spacing w:before="100" w:beforeAutospacing="1" w:after="119"/>
    </w:pPr>
  </w:style>
  <w:style w:type="paragraph" w:customStyle="1" w:styleId="ZnakZnak2">
    <w:name w:val="Znak Znak2"/>
    <w:basedOn w:val="Normal"/>
    <w:uiPriority w:val="99"/>
    <w:rsid w:val="00321722"/>
    <w:pPr>
      <w:tabs>
        <w:tab w:val="left" w:pos="709"/>
      </w:tabs>
    </w:pPr>
    <w:rPr>
      <w:rFonts w:ascii="Tahoma" w:hAnsi="Tahoma" w:cs="Tahoma"/>
    </w:rPr>
  </w:style>
  <w:style w:type="paragraph" w:customStyle="1" w:styleId="msolistparagraph0">
    <w:name w:val="msolistparagraph"/>
    <w:basedOn w:val="Normal"/>
    <w:uiPriority w:val="99"/>
    <w:rsid w:val="0032172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321722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321722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3E3B28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customStyle="1" w:styleId="pkt">
    <w:name w:val="pkt"/>
    <w:basedOn w:val="Normal"/>
    <w:uiPriority w:val="99"/>
    <w:rsid w:val="003E3B28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styleId="CommentText">
    <w:name w:val="annotation text"/>
    <w:basedOn w:val="Normal"/>
    <w:link w:val="CommentTextChar"/>
    <w:uiPriority w:val="99"/>
    <w:semiHidden/>
    <w:rsid w:val="006D2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0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2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2081"/>
    <w:rPr>
      <w:b/>
      <w:bCs/>
    </w:rPr>
  </w:style>
  <w:style w:type="paragraph" w:customStyle="1" w:styleId="tyt">
    <w:name w:val="tyt"/>
    <w:basedOn w:val="Normal"/>
    <w:uiPriority w:val="99"/>
    <w:rsid w:val="00305557"/>
    <w:pPr>
      <w:keepNext/>
      <w:spacing w:before="60" w:after="60"/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305557"/>
    <w:pPr>
      <w:ind w:left="720"/>
    </w:pPr>
  </w:style>
  <w:style w:type="paragraph" w:customStyle="1" w:styleId="Tekstpodstawowywcity31">
    <w:name w:val="Tekst podstawowy wcięty 31"/>
    <w:basedOn w:val="Normal"/>
    <w:uiPriority w:val="99"/>
    <w:rsid w:val="00012511"/>
    <w:pPr>
      <w:widowControl w:val="0"/>
      <w:autoSpaceDE w:val="0"/>
      <w:spacing w:before="273"/>
      <w:ind w:left="567" w:hanging="567"/>
      <w:jc w:val="both"/>
    </w:pPr>
    <w:rPr>
      <w:sz w:val="28"/>
      <w:szCs w:val="28"/>
    </w:rPr>
  </w:style>
  <w:style w:type="character" w:customStyle="1" w:styleId="FontStyle43">
    <w:name w:val="Font Style43"/>
    <w:uiPriority w:val="99"/>
    <w:rsid w:val="0001251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m.pk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14</Pages>
  <Words>4205</Words>
  <Characters>25236</Characters>
  <Application>Microsoft Office Outlook</Application>
  <DocSecurity>0</DocSecurity>
  <Lines>0</Lines>
  <Paragraphs>0</Paragraphs>
  <ScaleCrop>false</ScaleCrop>
  <Company>Kancelaria Prawnicza COGNITOR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Marietta Badzio</dc:creator>
  <cp:keywords/>
  <dc:description/>
  <cp:lastModifiedBy>pwojtkiewicz</cp:lastModifiedBy>
  <cp:revision>20</cp:revision>
  <cp:lastPrinted>2016-08-09T06:12:00Z</cp:lastPrinted>
  <dcterms:created xsi:type="dcterms:W3CDTF">2016-05-27T08:39:00Z</dcterms:created>
  <dcterms:modified xsi:type="dcterms:W3CDTF">2016-08-11T10:44:00Z</dcterms:modified>
</cp:coreProperties>
</file>